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3A31D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</w:p>
    <w:p w:rsidR="00AA1A6F" w:rsidRDefault="00356412" w:rsidP="00AA1A6F">
      <w:pPr>
        <w:wordWrap w:val="0"/>
        <w:ind w:right="-1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1A6F">
        <w:rPr>
          <w:rFonts w:ascii="ＭＳ 明朝" w:hAnsi="ＭＳ 明朝" w:hint="eastAsia"/>
        </w:rPr>
        <w:t xml:space="preserve">　　年　　月　　日　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西都市長　様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ind w:firstLineChars="1700" w:firstLine="3570"/>
      </w:pPr>
      <w:r>
        <w:rPr>
          <w:rFonts w:ascii="ＭＳ 明朝" w:hAnsi="ＭＳ 明朝" w:hint="eastAsia"/>
        </w:rPr>
        <w:t xml:space="preserve">　　　　　　</w:t>
      </w:r>
      <w:r>
        <w:rPr>
          <w:rFonts w:hint="eastAsia"/>
        </w:rPr>
        <w:t>所在地</w:t>
      </w:r>
    </w:p>
    <w:p w:rsidR="00AA1A6F" w:rsidRDefault="00AA1A6F" w:rsidP="00AA1A6F">
      <w:pPr>
        <w:ind w:firstLineChars="2300" w:firstLine="4830"/>
      </w:pPr>
      <w:r>
        <w:rPr>
          <w:rFonts w:hint="eastAsia"/>
        </w:rPr>
        <w:t>商号又は名称</w:t>
      </w:r>
    </w:p>
    <w:p w:rsidR="00AA1A6F" w:rsidRDefault="00AA1A6F" w:rsidP="00AA1A6F">
      <w:pPr>
        <w:ind w:right="720" w:firstLineChars="2300" w:firstLine="4830"/>
        <w:rPr>
          <w:rFonts w:ascii="ＭＳ 明朝" w:hAnsi="ＭＳ 明朝"/>
        </w:rPr>
      </w:pPr>
      <w:r>
        <w:rPr>
          <w:rFonts w:hint="eastAsia"/>
        </w:rPr>
        <w:t xml:space="preserve">代表者職氏名　　　　　　　</w:t>
      </w:r>
    </w:p>
    <w:p w:rsidR="00AA1A6F" w:rsidRDefault="00AA1A6F" w:rsidP="00AA1A6F">
      <w:pPr>
        <w:ind w:right="720"/>
        <w:rPr>
          <w:rFonts w:ascii="ＭＳ 明朝" w:hAnsi="ＭＳ 明朝"/>
        </w:rPr>
      </w:pPr>
    </w:p>
    <w:p w:rsidR="00AA1A6F" w:rsidRDefault="00AA1A6F" w:rsidP="00AA1A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　　書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業務名：令和</w:t>
      </w:r>
      <w:r w:rsidR="00A02BCC">
        <w:rPr>
          <w:rFonts w:ascii="ＭＳ 明朝" w:hAnsi="ＭＳ 明朝" w:hint="eastAsia"/>
        </w:rPr>
        <w:t>６</w:t>
      </w:r>
      <w:bookmarkStart w:id="0" w:name="_GoBack"/>
      <w:bookmarkEnd w:id="0"/>
      <w:r>
        <w:rPr>
          <w:rFonts w:ascii="ＭＳ 明朝" w:hAnsi="ＭＳ 明朝" w:hint="eastAsia"/>
        </w:rPr>
        <w:t>年度西都市シティプロモーション</w:t>
      </w:r>
      <w:r w:rsidR="00645239">
        <w:rPr>
          <w:rFonts w:ascii="ＭＳ 明朝" w:hAnsi="ＭＳ 明朝" w:hint="eastAsia"/>
        </w:rPr>
        <w:t>アドバイザリー</w:t>
      </w:r>
      <w:r>
        <w:rPr>
          <w:rFonts w:ascii="ＭＳ 明朝" w:hAnsi="ＭＳ 明朝" w:hint="eastAsia"/>
        </w:rPr>
        <w:t>業務</w:t>
      </w:r>
    </w:p>
    <w:p w:rsidR="00AA1A6F" w:rsidRDefault="00AA1A6F" w:rsidP="00AA1A6F">
      <w:pPr>
        <w:rPr>
          <w:rFonts w:ascii="ＭＳ 明朝" w:hAnsi="ＭＳ 明朝"/>
        </w:rPr>
      </w:pPr>
    </w:p>
    <w:tbl>
      <w:tblPr>
        <w:tblW w:w="8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7143"/>
      </w:tblGrid>
      <w:tr w:rsidR="00AA1A6F" w:rsidTr="00F26058">
        <w:trPr>
          <w:trHeight w:val="850"/>
        </w:trPr>
        <w:tc>
          <w:tcPr>
            <w:tcW w:w="1417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7143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</w:tr>
      <w:tr w:rsidR="00AA1A6F" w:rsidTr="00F26058">
        <w:trPr>
          <w:trHeight w:val="3250"/>
        </w:trPr>
        <w:tc>
          <w:tcPr>
            <w:tcW w:w="1417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  <w:tc>
          <w:tcPr>
            <w:tcW w:w="7143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Pr="0066240A" w:rsidRDefault="00AA1A6F" w:rsidP="00AA1A6F">
      <w:pPr>
        <w:ind w:left="630" w:hangingChars="300" w:hanging="630"/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注１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質問の対象となる書類（実施要領・仕様書など）、ページ、項目などについて記入してください。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注２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質問を送付された際は、必ず電話により確認を行ってください。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注３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質問がない場合は、質問書の提出は不要です。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tabs>
          <w:tab w:val="left" w:pos="4725"/>
        </w:tabs>
        <w:ind w:rightChars="400" w:right="840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Default="00AA1A6F" w:rsidP="00AA1A6F">
      <w:pPr>
        <w:rPr>
          <w:rFonts w:ascii="ＭＳ 明朝" w:hAnsi="ＭＳ 明朝"/>
          <w:kern w:val="0"/>
        </w:rPr>
      </w:pPr>
    </w:p>
    <w:p w:rsidR="003825B5" w:rsidRDefault="003825B5"/>
    <w:sectPr w:rsidR="003825B5"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8F" w:rsidRDefault="000E518F">
      <w:r>
        <w:separator/>
      </w:r>
    </w:p>
  </w:endnote>
  <w:endnote w:type="continuationSeparator" w:id="0">
    <w:p w:rsidR="000E518F" w:rsidRDefault="000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8F" w:rsidRDefault="000E518F">
      <w:r>
        <w:separator/>
      </w:r>
    </w:p>
  </w:footnote>
  <w:footnote w:type="continuationSeparator" w:id="0">
    <w:p w:rsidR="000E518F" w:rsidRDefault="000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F"/>
    <w:rsid w:val="00084429"/>
    <w:rsid w:val="000E518F"/>
    <w:rsid w:val="00356412"/>
    <w:rsid w:val="003825B5"/>
    <w:rsid w:val="003A31D5"/>
    <w:rsid w:val="003F61CD"/>
    <w:rsid w:val="0057530D"/>
    <w:rsid w:val="00645239"/>
    <w:rsid w:val="006C5260"/>
    <w:rsid w:val="008F23A2"/>
    <w:rsid w:val="00A00D13"/>
    <w:rsid w:val="00A02BCC"/>
    <w:rsid w:val="00AA1A6F"/>
    <w:rsid w:val="00BC7072"/>
    <w:rsid w:val="00C35BE4"/>
    <w:rsid w:val="00F40A44"/>
    <w:rsid w:val="00FB25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129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1A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203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2024-02-02T06:56:00Z</dcterms:modified>
</cp:coreProperties>
</file>