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A6F" w:rsidRDefault="00AA1A6F" w:rsidP="00AA1A6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3A31D5">
        <w:rPr>
          <w:rFonts w:ascii="ＭＳ 明朝" w:hAnsi="ＭＳ 明朝" w:hint="eastAsia"/>
        </w:rPr>
        <w:t>１</w:t>
      </w:r>
      <w:bookmarkStart w:id="0" w:name="_GoBack"/>
      <w:bookmarkEnd w:id="0"/>
      <w:r>
        <w:rPr>
          <w:rFonts w:ascii="ＭＳ 明朝" w:hAnsi="ＭＳ 明朝" w:hint="eastAsia"/>
        </w:rPr>
        <w:t>）</w:t>
      </w:r>
    </w:p>
    <w:p w:rsidR="00AA1A6F" w:rsidRDefault="00356412" w:rsidP="00AA1A6F">
      <w:pPr>
        <w:wordWrap w:val="0"/>
        <w:ind w:right="-18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A1A6F">
        <w:rPr>
          <w:rFonts w:ascii="ＭＳ 明朝" w:hAnsi="ＭＳ 明朝" w:hint="eastAsia"/>
        </w:rPr>
        <w:t xml:space="preserve">　　年　　月　　日　</w:t>
      </w:r>
    </w:p>
    <w:p w:rsidR="00AA1A6F" w:rsidRDefault="00AA1A6F" w:rsidP="00AA1A6F">
      <w:pPr>
        <w:rPr>
          <w:rFonts w:ascii="ＭＳ 明朝" w:hAnsi="ＭＳ 明朝"/>
        </w:rPr>
      </w:pPr>
    </w:p>
    <w:p w:rsidR="00AA1A6F" w:rsidRDefault="00AA1A6F" w:rsidP="00AA1A6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西都市長　様</w:t>
      </w:r>
    </w:p>
    <w:p w:rsidR="00AA1A6F" w:rsidRDefault="00AA1A6F" w:rsidP="00AA1A6F">
      <w:pPr>
        <w:rPr>
          <w:rFonts w:ascii="ＭＳ 明朝" w:hAnsi="ＭＳ 明朝"/>
        </w:rPr>
      </w:pPr>
    </w:p>
    <w:p w:rsidR="00AA1A6F" w:rsidRDefault="00AA1A6F" w:rsidP="00AA1A6F">
      <w:pPr>
        <w:ind w:firstLineChars="1700" w:firstLine="3570"/>
      </w:pPr>
      <w:r>
        <w:rPr>
          <w:rFonts w:ascii="ＭＳ 明朝" w:hAnsi="ＭＳ 明朝" w:hint="eastAsia"/>
        </w:rPr>
        <w:t xml:space="preserve">　　　　　　</w:t>
      </w:r>
      <w:r>
        <w:rPr>
          <w:rFonts w:hint="eastAsia"/>
        </w:rPr>
        <w:t>所在地</w:t>
      </w:r>
    </w:p>
    <w:p w:rsidR="00AA1A6F" w:rsidRDefault="00AA1A6F" w:rsidP="00AA1A6F">
      <w:pPr>
        <w:ind w:firstLineChars="2300" w:firstLine="4830"/>
      </w:pPr>
      <w:r>
        <w:rPr>
          <w:rFonts w:hint="eastAsia"/>
        </w:rPr>
        <w:t>商号又は名称</w:t>
      </w:r>
    </w:p>
    <w:p w:rsidR="00AA1A6F" w:rsidRDefault="00AA1A6F" w:rsidP="00AA1A6F">
      <w:pPr>
        <w:ind w:right="720" w:firstLineChars="2300" w:firstLine="4830"/>
        <w:rPr>
          <w:rFonts w:ascii="ＭＳ 明朝" w:hAnsi="ＭＳ 明朝"/>
        </w:rPr>
      </w:pPr>
      <w:r>
        <w:rPr>
          <w:rFonts w:hint="eastAsia"/>
        </w:rPr>
        <w:t xml:space="preserve">代表者職氏名　　　　　　　</w:t>
      </w:r>
    </w:p>
    <w:p w:rsidR="00AA1A6F" w:rsidRDefault="00AA1A6F" w:rsidP="00AA1A6F">
      <w:pPr>
        <w:ind w:right="720"/>
        <w:rPr>
          <w:rFonts w:ascii="ＭＳ 明朝" w:hAnsi="ＭＳ 明朝"/>
        </w:rPr>
      </w:pPr>
    </w:p>
    <w:p w:rsidR="00AA1A6F" w:rsidRDefault="00AA1A6F" w:rsidP="00AA1A6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質　　問　　書</w:t>
      </w:r>
    </w:p>
    <w:p w:rsidR="00AA1A6F" w:rsidRDefault="00AA1A6F" w:rsidP="00AA1A6F">
      <w:pPr>
        <w:rPr>
          <w:rFonts w:ascii="ＭＳ 明朝" w:hAnsi="ＭＳ 明朝"/>
        </w:rPr>
      </w:pPr>
    </w:p>
    <w:p w:rsidR="00AA1A6F" w:rsidRDefault="00AA1A6F" w:rsidP="00AA1A6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業務名：令和</w:t>
      </w:r>
      <w:r w:rsidR="00645239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年度西都市シティプロモーション</w:t>
      </w:r>
      <w:r w:rsidR="00645239">
        <w:rPr>
          <w:rFonts w:ascii="ＭＳ 明朝" w:hAnsi="ＭＳ 明朝" w:hint="eastAsia"/>
        </w:rPr>
        <w:t>アドバイザリー</w:t>
      </w:r>
      <w:r>
        <w:rPr>
          <w:rFonts w:ascii="ＭＳ 明朝" w:hAnsi="ＭＳ 明朝" w:hint="eastAsia"/>
        </w:rPr>
        <w:t>業務</w:t>
      </w:r>
    </w:p>
    <w:p w:rsidR="00AA1A6F" w:rsidRDefault="00AA1A6F" w:rsidP="00AA1A6F">
      <w:pPr>
        <w:rPr>
          <w:rFonts w:ascii="ＭＳ 明朝" w:hAnsi="ＭＳ 明朝"/>
        </w:rPr>
      </w:pPr>
    </w:p>
    <w:tbl>
      <w:tblPr>
        <w:tblW w:w="85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417"/>
        <w:gridCol w:w="7143"/>
      </w:tblGrid>
      <w:tr w:rsidR="00AA1A6F" w:rsidTr="00F26058">
        <w:trPr>
          <w:trHeight w:val="850"/>
        </w:trPr>
        <w:tc>
          <w:tcPr>
            <w:tcW w:w="1417" w:type="dxa"/>
            <w:vAlign w:val="center"/>
          </w:tcPr>
          <w:p w:rsidR="00AA1A6F" w:rsidRDefault="00AA1A6F" w:rsidP="00F2605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7143" w:type="dxa"/>
            <w:vAlign w:val="center"/>
          </w:tcPr>
          <w:p w:rsidR="00AA1A6F" w:rsidRDefault="00AA1A6F" w:rsidP="00F2605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　　　容</w:t>
            </w:r>
          </w:p>
        </w:tc>
      </w:tr>
      <w:tr w:rsidR="00AA1A6F" w:rsidTr="00F26058">
        <w:trPr>
          <w:trHeight w:val="3250"/>
        </w:trPr>
        <w:tc>
          <w:tcPr>
            <w:tcW w:w="1417" w:type="dxa"/>
          </w:tcPr>
          <w:p w:rsidR="00AA1A6F" w:rsidRDefault="00AA1A6F" w:rsidP="00F26058">
            <w:pPr>
              <w:rPr>
                <w:rFonts w:ascii="ＭＳ 明朝" w:hAnsi="ＭＳ 明朝"/>
              </w:rPr>
            </w:pPr>
          </w:p>
        </w:tc>
        <w:tc>
          <w:tcPr>
            <w:tcW w:w="7143" w:type="dxa"/>
          </w:tcPr>
          <w:p w:rsidR="00AA1A6F" w:rsidRDefault="00AA1A6F" w:rsidP="00F26058">
            <w:pPr>
              <w:rPr>
                <w:rFonts w:ascii="ＭＳ 明朝" w:hAnsi="ＭＳ 明朝"/>
              </w:rPr>
            </w:pPr>
          </w:p>
        </w:tc>
      </w:tr>
    </w:tbl>
    <w:p w:rsidR="00AA1A6F" w:rsidRPr="0066240A" w:rsidRDefault="00AA1A6F" w:rsidP="00AA1A6F">
      <w:pPr>
        <w:ind w:left="630" w:hangingChars="300" w:hanging="630"/>
        <w:rPr>
          <w:rFonts w:ascii="ＭＳ 明朝" w:hAnsi="ＭＳ 明朝"/>
          <w:szCs w:val="21"/>
        </w:rPr>
      </w:pPr>
      <w:r w:rsidRPr="0066240A">
        <w:rPr>
          <w:rFonts w:ascii="ＭＳ 明朝" w:hAnsi="ＭＳ 明朝" w:hint="eastAsia"/>
          <w:szCs w:val="21"/>
        </w:rPr>
        <w:t>注１</w:t>
      </w:r>
      <w:r>
        <w:rPr>
          <w:rFonts w:ascii="ＭＳ 明朝" w:hAnsi="ＭＳ 明朝" w:hint="eastAsia"/>
          <w:szCs w:val="21"/>
        </w:rPr>
        <w:t>）</w:t>
      </w:r>
      <w:r w:rsidRPr="0066240A">
        <w:rPr>
          <w:rFonts w:ascii="ＭＳ 明朝" w:hAnsi="ＭＳ 明朝" w:hint="eastAsia"/>
          <w:szCs w:val="21"/>
        </w:rPr>
        <w:t>質問の対象となる書類（実施要領・仕様書など）、ページ、項目などについて記入してください。</w:t>
      </w:r>
    </w:p>
    <w:p w:rsidR="00AA1A6F" w:rsidRPr="0066240A" w:rsidRDefault="00AA1A6F" w:rsidP="00AA1A6F">
      <w:pPr>
        <w:rPr>
          <w:rFonts w:ascii="ＭＳ 明朝" w:hAnsi="ＭＳ 明朝"/>
          <w:szCs w:val="21"/>
        </w:rPr>
      </w:pPr>
      <w:r w:rsidRPr="0066240A">
        <w:rPr>
          <w:rFonts w:ascii="ＭＳ 明朝" w:hAnsi="ＭＳ 明朝" w:hint="eastAsia"/>
          <w:szCs w:val="21"/>
        </w:rPr>
        <w:t>注２</w:t>
      </w:r>
      <w:r>
        <w:rPr>
          <w:rFonts w:ascii="ＭＳ 明朝" w:hAnsi="ＭＳ 明朝" w:hint="eastAsia"/>
          <w:szCs w:val="21"/>
        </w:rPr>
        <w:t>）</w:t>
      </w:r>
      <w:r w:rsidRPr="0066240A">
        <w:rPr>
          <w:rFonts w:ascii="ＭＳ 明朝" w:hAnsi="ＭＳ 明朝" w:hint="eastAsia"/>
          <w:szCs w:val="21"/>
        </w:rPr>
        <w:t>質問を送付された際は、必ず電話により確認を行ってください。</w:t>
      </w:r>
    </w:p>
    <w:p w:rsidR="00AA1A6F" w:rsidRPr="0066240A" w:rsidRDefault="00AA1A6F" w:rsidP="00AA1A6F">
      <w:pPr>
        <w:rPr>
          <w:rFonts w:ascii="ＭＳ 明朝" w:hAnsi="ＭＳ 明朝"/>
          <w:szCs w:val="21"/>
        </w:rPr>
      </w:pPr>
      <w:r w:rsidRPr="0066240A">
        <w:rPr>
          <w:rFonts w:ascii="ＭＳ 明朝" w:hAnsi="ＭＳ 明朝" w:hint="eastAsia"/>
          <w:szCs w:val="21"/>
        </w:rPr>
        <w:t>注３</w:t>
      </w:r>
      <w:r>
        <w:rPr>
          <w:rFonts w:ascii="ＭＳ 明朝" w:hAnsi="ＭＳ 明朝" w:hint="eastAsia"/>
          <w:szCs w:val="21"/>
        </w:rPr>
        <w:t>）</w:t>
      </w:r>
      <w:r w:rsidRPr="0066240A">
        <w:rPr>
          <w:rFonts w:ascii="ＭＳ 明朝" w:hAnsi="ＭＳ 明朝" w:hint="eastAsia"/>
          <w:szCs w:val="21"/>
        </w:rPr>
        <w:t>質問がない場合は、質問書の提出は不要です。</w:t>
      </w:r>
    </w:p>
    <w:p w:rsidR="00AA1A6F" w:rsidRDefault="00AA1A6F" w:rsidP="00AA1A6F">
      <w:pPr>
        <w:rPr>
          <w:rFonts w:ascii="ＭＳ 明朝" w:hAnsi="ＭＳ 明朝"/>
        </w:rPr>
      </w:pPr>
    </w:p>
    <w:p w:rsidR="00AA1A6F" w:rsidRDefault="00AA1A6F" w:rsidP="00AA1A6F">
      <w:pPr>
        <w:tabs>
          <w:tab w:val="left" w:pos="4725"/>
        </w:tabs>
        <w:ind w:rightChars="400" w:right="840" w:firstLineChars="1800" w:firstLine="3780"/>
        <w:rPr>
          <w:rFonts w:ascii="ＭＳ 明朝" w:hAnsi="ＭＳ 明朝"/>
        </w:rPr>
      </w:pPr>
      <w:r>
        <w:rPr>
          <w:rFonts w:ascii="ＭＳ 明朝" w:hAnsi="ＭＳ 明朝" w:hint="eastAsia"/>
        </w:rPr>
        <w:t>担当者連絡先</w:t>
      </w: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2940"/>
      </w:tblGrid>
      <w:tr w:rsidR="00AA1A6F" w:rsidTr="00F2605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郵便番号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</w:p>
        </w:tc>
      </w:tr>
      <w:tr w:rsidR="00AA1A6F" w:rsidTr="00F2605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</w:p>
        </w:tc>
      </w:tr>
      <w:tr w:rsidR="00AA1A6F" w:rsidTr="00F2605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部署名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</w:p>
        </w:tc>
      </w:tr>
      <w:tr w:rsidR="00AA1A6F" w:rsidTr="00F2605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職氏名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</w:p>
        </w:tc>
      </w:tr>
      <w:tr w:rsidR="00AA1A6F" w:rsidTr="00F2605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</w:p>
        </w:tc>
      </w:tr>
      <w:tr w:rsidR="00AA1A6F" w:rsidTr="00F2605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電子メールアドレス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</w:p>
        </w:tc>
      </w:tr>
    </w:tbl>
    <w:p w:rsidR="00AA1A6F" w:rsidRDefault="00AA1A6F" w:rsidP="00AA1A6F">
      <w:pPr>
        <w:rPr>
          <w:rFonts w:ascii="ＭＳ 明朝" w:hAnsi="ＭＳ 明朝"/>
          <w:kern w:val="0"/>
        </w:rPr>
      </w:pPr>
    </w:p>
    <w:p w:rsidR="003825B5" w:rsidRDefault="003825B5"/>
    <w:sectPr w:rsidR="003825B5">
      <w:pgSz w:w="11906" w:h="16838"/>
      <w:pgMar w:top="1985" w:right="1701" w:bottom="85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18F" w:rsidRDefault="000E518F">
      <w:r>
        <w:separator/>
      </w:r>
    </w:p>
  </w:endnote>
  <w:endnote w:type="continuationSeparator" w:id="0">
    <w:p w:rsidR="000E518F" w:rsidRDefault="000E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18F" w:rsidRDefault="000E518F">
      <w:r>
        <w:separator/>
      </w:r>
    </w:p>
  </w:footnote>
  <w:footnote w:type="continuationSeparator" w:id="0">
    <w:p w:rsidR="000E518F" w:rsidRDefault="000E5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6F"/>
    <w:rsid w:val="00084429"/>
    <w:rsid w:val="000E518F"/>
    <w:rsid w:val="00356412"/>
    <w:rsid w:val="003825B5"/>
    <w:rsid w:val="003A31D5"/>
    <w:rsid w:val="003F61CD"/>
    <w:rsid w:val="0057530D"/>
    <w:rsid w:val="00645239"/>
    <w:rsid w:val="006C5260"/>
    <w:rsid w:val="008F23A2"/>
    <w:rsid w:val="00A00D13"/>
    <w:rsid w:val="00AA1A6F"/>
    <w:rsid w:val="00BC7072"/>
    <w:rsid w:val="00C35BE4"/>
    <w:rsid w:val="00F40A44"/>
    <w:rsid w:val="00FB257E"/>
    <w:rsid w:val="00F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0D5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1A6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203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2021-02-22T00:32:00Z</dcterms:created>
  <dcterms:modified xsi:type="dcterms:W3CDTF">2023-01-31T08:52:00Z</dcterms:modified>
</cp:coreProperties>
</file>