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2B" w:rsidRPr="00243706" w:rsidRDefault="00AE522B" w:rsidP="00AE522B">
      <w:pPr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（様式５）</w:t>
      </w:r>
    </w:p>
    <w:p w:rsidR="00AE522B" w:rsidRDefault="00AE522B" w:rsidP="00AE522B"/>
    <w:p w:rsidR="00AE522B" w:rsidRPr="00243706" w:rsidRDefault="00AE522B" w:rsidP="00AE522B">
      <w:pPr>
        <w:jc w:val="center"/>
        <w:rPr>
          <w:sz w:val="36"/>
          <w:szCs w:val="36"/>
        </w:rPr>
      </w:pPr>
      <w:r w:rsidRPr="00243706">
        <w:rPr>
          <w:rFonts w:hint="eastAsia"/>
          <w:sz w:val="36"/>
          <w:szCs w:val="36"/>
        </w:rPr>
        <w:t>委　任　状</w:t>
      </w:r>
    </w:p>
    <w:p w:rsidR="00AE522B" w:rsidRPr="00243706" w:rsidRDefault="00AE522B" w:rsidP="00AE522B">
      <w:pPr>
        <w:jc w:val="center"/>
        <w:rPr>
          <w:sz w:val="21"/>
          <w:szCs w:val="21"/>
        </w:rPr>
      </w:pPr>
    </w:p>
    <w:p w:rsidR="00AE522B" w:rsidRPr="00243706" w:rsidRDefault="00AE522B" w:rsidP="00AE522B">
      <w:pPr>
        <w:jc w:val="right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　　年　　月　　日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00" w:left="21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西都市長　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私は都合により、　　　　　　　　　　　　　　（使用印鑑　　　　　　）を　　　　　　　　代理人と定め、下記事項に関する権限を委任します。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jc w:val="center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16F70" w:rsidP="00AE522B">
      <w:pPr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観光消費創出等アドバイザリー</w:t>
      </w:r>
      <w:bookmarkStart w:id="0" w:name="_GoBack"/>
      <w:bookmarkEnd w:id="0"/>
      <w:r w:rsidR="00AE522B" w:rsidRPr="00243706">
        <w:rPr>
          <w:rFonts w:hint="eastAsia"/>
          <w:sz w:val="21"/>
          <w:szCs w:val="21"/>
        </w:rPr>
        <w:t>業務委託に関する次の事項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１．プロポーザル及び契約の締結、変更、解除に関する事項</w:t>
      </w: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２．その他前号に付随する一切の事項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2"/>
        </w:rPr>
        <w:t>受任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2"/>
        </w:rPr>
        <w:t>者</w:t>
      </w:r>
    </w:p>
    <w:p w:rsidR="00AE522B" w:rsidRPr="00243706" w:rsidRDefault="00AE522B" w:rsidP="00AE522B">
      <w:pPr>
        <w:ind w:leftChars="1400" w:left="2968"/>
        <w:jc w:val="left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所在地　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商号又は名称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1"/>
        </w:rPr>
        <w:t>委任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1"/>
        </w:rPr>
        <w:t>者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所在地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商号又は名称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045966" w:rsidRPr="00AE522B" w:rsidRDefault="00045966"/>
    <w:sectPr w:rsidR="00045966" w:rsidRPr="00AE522B" w:rsidSect="00C460D7">
      <w:pgSz w:w="11906" w:h="16838"/>
      <w:pgMar w:top="1985" w:right="1701" w:bottom="1701" w:left="1701" w:header="720" w:footer="720" w:gutter="0"/>
      <w:cols w:space="720"/>
      <w:docGrid w:type="linesAndChars" w:linePitch="343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83" w:rsidRDefault="004B5683">
      <w:r>
        <w:separator/>
      </w:r>
    </w:p>
  </w:endnote>
  <w:endnote w:type="continuationSeparator" w:id="0">
    <w:p w:rsidR="004B5683" w:rsidRDefault="004B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83" w:rsidRDefault="004B5683">
      <w:r>
        <w:separator/>
      </w:r>
    </w:p>
  </w:footnote>
  <w:footnote w:type="continuationSeparator" w:id="0">
    <w:p w:rsidR="004B5683" w:rsidRDefault="004B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B"/>
    <w:rsid w:val="00045966"/>
    <w:rsid w:val="003F61CD"/>
    <w:rsid w:val="00463A71"/>
    <w:rsid w:val="004B5683"/>
    <w:rsid w:val="0057530D"/>
    <w:rsid w:val="006C5260"/>
    <w:rsid w:val="008F23A2"/>
    <w:rsid w:val="00A00D13"/>
    <w:rsid w:val="00A16F70"/>
    <w:rsid w:val="00AE522B"/>
    <w:rsid w:val="00C35BE4"/>
    <w:rsid w:val="00C460D7"/>
    <w:rsid w:val="00C5725F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0F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22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2021-02-22T00:31:00Z</dcterms:created>
  <dcterms:modified xsi:type="dcterms:W3CDTF">2022-04-11T06:42:00Z</dcterms:modified>
</cp:coreProperties>
</file>