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572F6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）</w:t>
      </w:r>
    </w:p>
    <w:p w:rsidR="00AA1A6F" w:rsidRDefault="0003125C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502F7A" w:rsidRPr="00502F7A">
        <w:rPr>
          <w:rFonts w:hint="eastAsia"/>
          <w:sz w:val="22"/>
        </w:rPr>
        <w:t>令和５年度西都市ふるさと納税ＰＲ写真に係る撮影等業務委託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="00D47E1C">
        <w:rPr>
          <w:rFonts w:ascii="ＭＳ 明朝" w:hAnsi="ＭＳ 明朝" w:hint="eastAsia"/>
          <w:szCs w:val="21"/>
        </w:rPr>
        <w:t>項目には、</w:t>
      </w:r>
      <w:r w:rsidRPr="0066240A">
        <w:rPr>
          <w:rFonts w:ascii="ＭＳ 明朝" w:hAnsi="ＭＳ 明朝" w:hint="eastAsia"/>
          <w:szCs w:val="21"/>
        </w:rPr>
        <w:t>質問の対象となる書類（実施要領・仕様書</w:t>
      </w:r>
      <w:r w:rsidR="00D47E1C">
        <w:rPr>
          <w:rFonts w:ascii="ＭＳ 明朝" w:hAnsi="ＭＳ 明朝" w:hint="eastAsia"/>
          <w:szCs w:val="21"/>
        </w:rPr>
        <w:t>・ページ</w:t>
      </w:r>
      <w:r w:rsidRPr="0066240A">
        <w:rPr>
          <w:rFonts w:ascii="ＭＳ 明朝" w:hAnsi="ＭＳ 明朝" w:hint="eastAsia"/>
          <w:szCs w:val="21"/>
        </w:rPr>
        <w:t>）などについて記入してください。</w:t>
      </w:r>
      <w:bookmarkStart w:id="0" w:name="_GoBack"/>
      <w:bookmarkEnd w:id="0"/>
    </w:p>
    <w:p w:rsidR="00D47E1C" w:rsidRPr="0066240A" w:rsidRDefault="00D47E1C" w:rsidP="00AA1A6F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注２）質問の内容は、詳細に記入してください。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</w:t>
      </w:r>
      <w:r w:rsidR="00D47E1C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</w:t>
      </w:r>
      <w:r w:rsidR="00D47E1C">
        <w:rPr>
          <w:rFonts w:ascii="ＭＳ 明朝" w:hAnsi="ＭＳ 明朝" w:hint="eastAsia"/>
          <w:szCs w:val="21"/>
        </w:rPr>
        <w:t>受信</w:t>
      </w:r>
      <w:r w:rsidRPr="0066240A">
        <w:rPr>
          <w:rFonts w:ascii="ＭＳ 明朝" w:hAnsi="ＭＳ 明朝" w:hint="eastAsia"/>
          <w:szCs w:val="21"/>
        </w:rPr>
        <w:t>確認を行ってください。</w:t>
      </w:r>
    </w:p>
    <w:p w:rsidR="00AA1A6F" w:rsidRPr="00D47E1C" w:rsidRDefault="00AA1A6F" w:rsidP="00AA1A6F">
      <w:pPr>
        <w:rPr>
          <w:rFonts w:ascii="ＭＳ 明朝" w:hAnsi="ＭＳ 明朝" w:hint="eastAsia"/>
          <w:szCs w:val="21"/>
        </w:rPr>
      </w:pPr>
      <w:r w:rsidRPr="0066240A">
        <w:rPr>
          <w:rFonts w:ascii="ＭＳ 明朝" w:hAnsi="ＭＳ 明朝" w:hint="eastAsia"/>
          <w:szCs w:val="21"/>
        </w:rPr>
        <w:t>注</w:t>
      </w:r>
      <w:r w:rsidR="00D47E1C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D47E1C" w:rsidRDefault="00D47E1C" w:rsidP="00AA1A6F">
      <w:pPr>
        <w:rPr>
          <w:rFonts w:ascii="ＭＳ 明朝" w:hAnsi="ＭＳ 明朝" w:hint="eastAsia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3825B5" w:rsidRDefault="003825B5">
      <w:pPr>
        <w:rPr>
          <w:rFonts w:hint="eastAsia"/>
        </w:rPr>
      </w:pPr>
    </w:p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18F" w:rsidRDefault="000E518F">
      <w:r>
        <w:separator/>
      </w:r>
    </w:p>
  </w:endnote>
  <w:endnote w:type="continuationSeparator" w:id="0">
    <w:p w:rsidR="000E518F" w:rsidRDefault="000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18F" w:rsidRDefault="000E518F">
      <w:r>
        <w:separator/>
      </w:r>
    </w:p>
  </w:footnote>
  <w:footnote w:type="continuationSeparator" w:id="0">
    <w:p w:rsidR="000E518F" w:rsidRDefault="000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3125C"/>
    <w:rsid w:val="00084429"/>
    <w:rsid w:val="000E518F"/>
    <w:rsid w:val="003825B5"/>
    <w:rsid w:val="003F61CD"/>
    <w:rsid w:val="00502F7A"/>
    <w:rsid w:val="00572F6C"/>
    <w:rsid w:val="0057530D"/>
    <w:rsid w:val="006C5260"/>
    <w:rsid w:val="008F23A2"/>
    <w:rsid w:val="00A00D13"/>
    <w:rsid w:val="00AA1A6F"/>
    <w:rsid w:val="00C35BE4"/>
    <w:rsid w:val="00D47E1C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D4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228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2023-01-18T01:16:00Z</dcterms:modified>
</cp:coreProperties>
</file>