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（様式５）</w:t>
      </w:r>
    </w:p>
    <w:p>
      <w:pPr>
        <w:pStyle w:val="Normal"/>
        <w:ind w:right="-18" w:hanging="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令和　　年　　月　　日　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　西都市長　様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ind w:firstLine="3570"/>
        <w:rPr/>
      </w:pPr>
      <w:r>
        <w:rPr>
          <w:rFonts w:ascii="ＭＳ 明朝" w:hAnsi="ＭＳ 明朝"/>
        </w:rPr>
        <w:t>　　　　　　</w:t>
      </w:r>
      <w:r>
        <w:rPr/>
        <w:t>所在地</w:t>
      </w:r>
    </w:p>
    <w:p>
      <w:pPr>
        <w:pStyle w:val="Normal"/>
        <w:ind w:firstLine="4830"/>
        <w:rPr/>
      </w:pPr>
      <w:bookmarkStart w:id="0" w:name="_GoBack"/>
      <w:bookmarkEnd w:id="0"/>
      <w:r>
        <w:rPr/>
        <w:t>商号又は名称</w:t>
      </w:r>
    </w:p>
    <w:p>
      <w:pPr>
        <w:pStyle w:val="Normal"/>
        <w:ind w:right="720" w:firstLine="4830"/>
        <w:rPr>
          <w:rFonts w:ascii="ＭＳ 明朝" w:hAnsi="ＭＳ 明朝"/>
        </w:rPr>
      </w:pPr>
      <w:r>
        <w:rPr/>
        <w:t>代表者職氏名　　　　　　　</w:t>
      </w:r>
    </w:p>
    <w:p>
      <w:pPr>
        <w:pStyle w:val="Normal"/>
        <w:ind w:right="720" w:hanging="0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jc w:val="center"/>
        <w:rPr>
          <w:rFonts w:ascii="ＭＳ 明朝" w:hAnsi="ＭＳ 明朝"/>
        </w:rPr>
      </w:pPr>
      <w:r>
        <w:rPr>
          <w:rFonts w:ascii="ＭＳ 明朝" w:hAnsi="ＭＳ 明朝"/>
        </w:rPr>
        <w:t>質　　問　　書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　業務名：</w:t>
      </w:r>
      <w:r>
        <w:rPr>
          <w:sz w:val="22"/>
        </w:rPr>
        <w:t>令和４年度西都市ふるさと納税ＰＲ写真に係る撮影等業務委託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tbl>
      <w:tblPr>
        <w:tblW w:w="8560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0" w:noVBand="1" w:lastRow="0" w:firstColumn="0" w:lastColumn="0" w:noHBand="1" w:val="0600"/>
      </w:tblPr>
      <w:tblGrid>
        <w:gridCol w:w="1416"/>
        <w:gridCol w:w="7143"/>
      </w:tblGrid>
      <w:tr>
        <w:trPr>
          <w:trHeight w:val="850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項　目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内　　　容</w:t>
            </w:r>
          </w:p>
        </w:tc>
      </w:tr>
      <w:tr>
        <w:trPr>
          <w:trHeight w:val="2270" w:hRule="atLeast"/>
        </w:trPr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</w:tbl>
    <w:p>
      <w:pPr>
        <w:pStyle w:val="Normal"/>
        <w:ind w:left="630" w:hanging="63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注１）質問の対象となる書類（実施要領・仕様書など）、ページ、項目などについて記入してください。</w:t>
      </w:r>
    </w:p>
    <w:p>
      <w:pPr>
        <w:pStyle w:val="Normal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注２）質問を送付された際は、必ず電話により確認を行ってください。</w:t>
      </w:r>
    </w:p>
    <w:p>
      <w:pPr>
        <w:pStyle w:val="Normal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注３）質問がない場合は、質問書の提出は不要です。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tabs>
          <w:tab w:val="left" w:pos="4725" w:leader="none"/>
        </w:tabs>
        <w:ind w:right="840" w:firstLine="3780"/>
        <w:rPr>
          <w:rFonts w:ascii="ＭＳ 明朝" w:hAnsi="ＭＳ 明朝"/>
        </w:rPr>
      </w:pPr>
      <w:r>
        <w:rPr>
          <w:rFonts w:ascii="ＭＳ 明朝" w:hAnsi="ＭＳ 明朝"/>
        </w:rPr>
        <w:t>担当者連絡先</w:t>
      </w:r>
    </w:p>
    <w:tbl>
      <w:tblPr>
        <w:tblW w:w="5145" w:type="dxa"/>
        <w:jc w:val="left"/>
        <w:tblInd w:w="38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04"/>
        <w:gridCol w:w="2940"/>
      </w:tblGrid>
      <w:tr>
        <w:trPr/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郵便番号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/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/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部署名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/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職氏名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/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電話番号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/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電子メールアドレス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</w:tbl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a1a6f"/>
    <w:pPr>
      <w:widowControl w:val="false"/>
      <w:bidi w:val="0"/>
      <w:jc w:val="both"/>
    </w:pPr>
    <w:rPr>
      <w:rFonts w:ascii="Century" w:hAnsi="Century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qFormat/>
    <w:rsid w:val="0057530d"/>
    <w:rPr>
      <w:sz w:val="21"/>
      <w:szCs w:val="24"/>
    </w:rPr>
  </w:style>
  <w:style w:type="character" w:styleId="Style15" w:customStyle="1">
    <w:name w:val="フッター (文字)"/>
    <w:basedOn w:val="DefaultParagraphFont"/>
    <w:link w:val="a5"/>
    <w:qFormat/>
    <w:rsid w:val="0057530d"/>
    <w:rPr>
      <w:sz w:val="21"/>
      <w:szCs w:val="24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rsid w:val="0057530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6"/>
    <w:rsid w:val="0057530d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Application>LibreOffice/5.2.7.2$Windows_x86 LibreOffice_project/2b7f1e640c46ceb28adf43ee075a6e8b8439ed10</Application>
  <Pages>1</Pages>
  <Words>204</Words>
  <Characters>204</Characters>
  <CharactersWithSpaces>235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2021-02-22T00:32:00Z</dcterms:created>
  <dc:creator/>
  <dc:description/>
  <dc:language>ja-JP</dc:language>
  <cp:lastModifiedBy/>
  <dcterms:modified xsi:type="dcterms:W3CDTF">2022-01-26T14:12:40Z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