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（様式５）</w:t>
      </w:r>
    </w:p>
    <w:p>
      <w:pPr>
        <w:pStyle w:val="Normal"/>
        <w:ind w:right="-18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</w:rPr>
        <w:t>　　年　　月　　日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西都市長　様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firstLine="3570"/>
        <w:rPr/>
      </w:pPr>
      <w:r>
        <w:rPr>
          <w:rFonts w:ascii="ＭＳ 明朝" w:hAnsi="ＭＳ 明朝"/>
        </w:rPr>
        <w:t>　　　　　　</w:t>
      </w:r>
      <w:r>
        <w:rPr/>
        <w:t>所在地</w:t>
      </w:r>
    </w:p>
    <w:p>
      <w:pPr>
        <w:pStyle w:val="Normal"/>
        <w:ind w:firstLine="4830"/>
        <w:rPr/>
      </w:pPr>
      <w:r>
        <w:rPr/>
        <w:t>商号又は名称</w:t>
      </w:r>
    </w:p>
    <w:p>
      <w:pPr>
        <w:pStyle w:val="Normal"/>
        <w:ind w:right="720" w:firstLine="4830"/>
        <w:rPr>
          <w:rFonts w:ascii="ＭＳ 明朝" w:hAnsi="ＭＳ 明朝"/>
        </w:rPr>
      </w:pPr>
      <w:r>
        <w:rPr/>
        <w:t>代表者職氏名　　　　　　　印</w:t>
      </w:r>
    </w:p>
    <w:p>
      <w:pPr>
        <w:pStyle w:val="Normal"/>
        <w:ind w:right="720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質　　問　　書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　業務名：令和３年度西都市地域資源活用イベント業務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W w:w="8560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  <w:tblLook w:firstRow="0" w:noVBand="1" w:lastRow="0" w:firstColumn="0" w:lastColumn="0" w:noHBand="1" w:val="0600"/>
      </w:tblPr>
      <w:tblGrid>
        <w:gridCol w:w="1416"/>
        <w:gridCol w:w="7143"/>
      </w:tblGrid>
      <w:tr>
        <w:trPr>
          <w:trHeight w:val="850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項　目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　　　容</w:t>
            </w:r>
          </w:p>
        </w:tc>
      </w:tr>
      <w:tr>
        <w:trPr>
          <w:trHeight w:val="3250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ind w:left="630" w:hanging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注１）質問の対象となる書類（実施要領・仕様書など）、ページ、項目などについて記入してください。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注２）質問を送付された際は、必ず電話により確認を行ってください。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注３）質問がない場合は、質問書の提出は不要です。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tabs>
          <w:tab w:val="left" w:pos="4725" w:leader="none"/>
        </w:tabs>
        <w:ind w:right="840" w:firstLine="3780"/>
        <w:rPr>
          <w:rFonts w:ascii="ＭＳ 明朝" w:hAnsi="ＭＳ 明朝"/>
        </w:rPr>
      </w:pPr>
      <w:r>
        <w:rPr>
          <w:rFonts w:ascii="ＭＳ 明朝" w:hAnsi="ＭＳ 明朝"/>
        </w:rPr>
        <w:t>担当者連絡先</w:t>
      </w:r>
    </w:p>
    <w:tbl>
      <w:tblPr>
        <w:tblW w:w="5145" w:type="dxa"/>
        <w:jc w:val="left"/>
        <w:tblInd w:w="3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4"/>
        <w:gridCol w:w="2940"/>
      </w:tblGrid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a1a6f"/>
    <w:pPr>
      <w:widowControl w:val="false"/>
      <w:bidi w:val="0"/>
      <w:jc w:val="both"/>
    </w:pPr>
    <w:rPr>
      <w:rFonts w:ascii="Century" w:hAnsi="Century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57530d"/>
    <w:rPr>
      <w:sz w:val="21"/>
      <w:szCs w:val="24"/>
    </w:rPr>
  </w:style>
  <w:style w:type="character" w:styleId="Style15" w:customStyle="1">
    <w:name w:val="フッター (文字)"/>
    <w:basedOn w:val="DefaultParagraphFont"/>
    <w:link w:val="a5"/>
    <w:qFormat/>
    <w:rsid w:val="0057530d"/>
    <w:rPr>
      <w:sz w:val="21"/>
      <w:szCs w:val="24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Application>LibreOffice/5.2.7.2$Windows_x86 LibreOffice_project/2b7f1e640c46ceb28adf43ee075a6e8b8439ed10</Application>
  <Pages>2</Pages>
  <Words>197</Words>
  <Characters>197</Characters>
  <CharactersWithSpaces>228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2021-02-22T00:32:00Z</dcterms:created>
  <dc:creator/>
  <dc:description/>
  <dc:language>ja-JP</dc:language>
  <cp:lastModifiedBy/>
  <dcterms:modified xsi:type="dcterms:W3CDTF">2021-10-01T09:10:46Z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