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3D" w:rsidRPr="008F788D" w:rsidRDefault="008F788D" w:rsidP="008F788D">
      <w:pPr>
        <w:jc w:val="center"/>
        <w:rPr>
          <w:sz w:val="28"/>
          <w:szCs w:val="28"/>
          <w:lang w:eastAsia="ja-JP"/>
        </w:rPr>
      </w:pPr>
      <w:r w:rsidRPr="008F788D">
        <w:rPr>
          <w:rFonts w:hint="eastAsia"/>
          <w:sz w:val="28"/>
          <w:szCs w:val="28"/>
          <w:lang w:eastAsia="ja-JP"/>
        </w:rPr>
        <w:t>さいと未来リーダー塾</w:t>
      </w:r>
    </w:p>
    <w:p w:rsidR="008F788D" w:rsidRDefault="008F788D" w:rsidP="008F788D">
      <w:pPr>
        <w:jc w:val="center"/>
        <w:rPr>
          <w:sz w:val="28"/>
          <w:szCs w:val="28"/>
          <w:lang w:eastAsia="ja-JP"/>
        </w:rPr>
      </w:pPr>
      <w:r w:rsidRPr="008F788D">
        <w:rPr>
          <w:rFonts w:hint="eastAsia"/>
          <w:sz w:val="28"/>
          <w:szCs w:val="28"/>
          <w:lang w:eastAsia="ja-JP"/>
        </w:rPr>
        <w:t>塾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8F788D">
        <w:rPr>
          <w:rFonts w:hint="eastAsia"/>
          <w:sz w:val="28"/>
          <w:szCs w:val="28"/>
          <w:lang w:eastAsia="ja-JP"/>
        </w:rPr>
        <w:t>生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8F788D">
        <w:rPr>
          <w:rFonts w:hint="eastAsia"/>
          <w:sz w:val="28"/>
          <w:szCs w:val="28"/>
          <w:lang w:eastAsia="ja-JP"/>
        </w:rPr>
        <w:t>申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8F788D">
        <w:rPr>
          <w:rFonts w:hint="eastAsia"/>
          <w:sz w:val="28"/>
          <w:szCs w:val="28"/>
          <w:lang w:eastAsia="ja-JP"/>
        </w:rPr>
        <w:t>込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8F788D">
        <w:rPr>
          <w:rFonts w:hint="eastAsia"/>
          <w:sz w:val="28"/>
          <w:szCs w:val="28"/>
          <w:lang w:eastAsia="ja-JP"/>
        </w:rPr>
        <w:t>書</w:t>
      </w:r>
    </w:p>
    <w:p w:rsidR="00DB7DCD" w:rsidRDefault="00DB7DCD" w:rsidP="00DB7DCD">
      <w:pPr>
        <w:rPr>
          <w:sz w:val="26"/>
          <w:szCs w:val="26"/>
          <w:lang w:eastAsia="ja-JP"/>
        </w:rPr>
      </w:pPr>
      <w:r w:rsidRPr="00DB7DCD">
        <w:rPr>
          <w:rFonts w:hint="eastAsia"/>
          <w:sz w:val="26"/>
          <w:szCs w:val="26"/>
          <w:lang w:eastAsia="ja-JP"/>
        </w:rPr>
        <w:t>西都市長　殿</w:t>
      </w:r>
    </w:p>
    <w:p w:rsidR="00DB7DCD" w:rsidRPr="00DB7DCD" w:rsidRDefault="00DB7DCD" w:rsidP="00DB7DCD">
      <w:pPr>
        <w:rPr>
          <w:rFonts w:hint="eastAsia"/>
          <w:sz w:val="26"/>
          <w:szCs w:val="26"/>
          <w:lang w:eastAsia="ja-JP"/>
        </w:rPr>
      </w:pPr>
      <w:bookmarkStart w:id="0" w:name="_GoBack"/>
      <w:bookmarkEnd w:id="0"/>
    </w:p>
    <w:p w:rsidR="008F788D" w:rsidRDefault="008F788D">
      <w:pPr>
        <w:rPr>
          <w:lang w:eastAsia="ja-JP"/>
        </w:rPr>
      </w:pPr>
      <w:r>
        <w:rPr>
          <w:rFonts w:hint="eastAsia"/>
          <w:lang w:eastAsia="ja-JP"/>
        </w:rPr>
        <w:t>〇さいと未来リーダー塾に申し込みます。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890"/>
      </w:tblGrid>
      <w:tr w:rsidR="008F788D" w:rsidTr="007F30F3">
        <w:trPr>
          <w:trHeight w:val="580"/>
          <w:jc w:val="center"/>
        </w:trPr>
        <w:tc>
          <w:tcPr>
            <w:tcW w:w="1668" w:type="dxa"/>
            <w:vAlign w:val="center"/>
          </w:tcPr>
          <w:p w:rsidR="008F788D" w:rsidRDefault="008F788D" w:rsidP="008F788D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記入日</w:t>
            </w:r>
          </w:p>
        </w:tc>
        <w:tc>
          <w:tcPr>
            <w:tcW w:w="7890" w:type="dxa"/>
            <w:vAlign w:val="center"/>
          </w:tcPr>
          <w:p w:rsidR="008F788D" w:rsidRDefault="008F788D" w:rsidP="008F788D">
            <w:pPr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令和３年　　月　　日</w:t>
            </w:r>
          </w:p>
        </w:tc>
      </w:tr>
      <w:tr w:rsidR="008F788D" w:rsidTr="007F30F3">
        <w:trPr>
          <w:trHeight w:val="580"/>
          <w:jc w:val="center"/>
        </w:trPr>
        <w:tc>
          <w:tcPr>
            <w:tcW w:w="1668" w:type="dxa"/>
            <w:vAlign w:val="center"/>
          </w:tcPr>
          <w:p w:rsidR="008F788D" w:rsidRDefault="008F788D" w:rsidP="008F788D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住</w:t>
            </w:r>
            <w:r w:rsidR="00DB7DCD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所</w:t>
            </w:r>
          </w:p>
        </w:tc>
        <w:tc>
          <w:tcPr>
            <w:tcW w:w="7890" w:type="dxa"/>
            <w:vAlign w:val="center"/>
          </w:tcPr>
          <w:p w:rsidR="008F788D" w:rsidRDefault="008F788D" w:rsidP="008F788D">
            <w:pPr>
              <w:rPr>
                <w:rFonts w:hint="eastAsia"/>
              </w:rPr>
            </w:pPr>
          </w:p>
        </w:tc>
      </w:tr>
      <w:tr w:rsidR="008F788D" w:rsidTr="007F30F3">
        <w:trPr>
          <w:trHeight w:val="580"/>
          <w:jc w:val="center"/>
        </w:trPr>
        <w:tc>
          <w:tcPr>
            <w:tcW w:w="1668" w:type="dxa"/>
            <w:vAlign w:val="center"/>
          </w:tcPr>
          <w:p w:rsidR="008F788D" w:rsidRDefault="008F788D" w:rsidP="008F788D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氏</w:t>
            </w:r>
            <w:r w:rsidR="00DB7DCD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7890" w:type="dxa"/>
            <w:vAlign w:val="center"/>
          </w:tcPr>
          <w:p w:rsidR="008F788D" w:rsidRDefault="008F788D" w:rsidP="008F788D">
            <w:pPr>
              <w:rPr>
                <w:rFonts w:hint="eastAsia"/>
              </w:rPr>
            </w:pPr>
          </w:p>
        </w:tc>
      </w:tr>
      <w:tr w:rsidR="008F788D" w:rsidTr="007F30F3">
        <w:trPr>
          <w:trHeight w:val="580"/>
          <w:jc w:val="center"/>
        </w:trPr>
        <w:tc>
          <w:tcPr>
            <w:tcW w:w="1668" w:type="dxa"/>
            <w:vAlign w:val="center"/>
          </w:tcPr>
          <w:p w:rsidR="008F788D" w:rsidRDefault="008F788D" w:rsidP="008F788D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年</w:t>
            </w:r>
            <w:r w:rsidR="00DB7DCD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齢</w:t>
            </w:r>
          </w:p>
        </w:tc>
        <w:tc>
          <w:tcPr>
            <w:tcW w:w="7890" w:type="dxa"/>
            <w:vAlign w:val="center"/>
          </w:tcPr>
          <w:p w:rsidR="008F788D" w:rsidRDefault="008F788D" w:rsidP="008F788D">
            <w:pPr>
              <w:rPr>
                <w:rFonts w:hint="eastAsia"/>
              </w:rPr>
            </w:pPr>
          </w:p>
        </w:tc>
      </w:tr>
      <w:tr w:rsidR="008F788D" w:rsidTr="007F30F3">
        <w:trPr>
          <w:trHeight w:val="580"/>
          <w:jc w:val="center"/>
        </w:trPr>
        <w:tc>
          <w:tcPr>
            <w:tcW w:w="1668" w:type="dxa"/>
            <w:vAlign w:val="center"/>
          </w:tcPr>
          <w:p w:rsidR="008F788D" w:rsidRDefault="008F788D" w:rsidP="008F788D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890" w:type="dxa"/>
            <w:vAlign w:val="center"/>
          </w:tcPr>
          <w:p w:rsidR="00DB7DCD" w:rsidRDefault="00DB7DCD" w:rsidP="008F788D">
            <w:pPr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電話　　　　　　　　　　　　アドレス</w:t>
            </w:r>
          </w:p>
        </w:tc>
      </w:tr>
      <w:tr w:rsidR="008F788D" w:rsidTr="007F30F3">
        <w:trPr>
          <w:trHeight w:val="580"/>
          <w:jc w:val="center"/>
        </w:trPr>
        <w:tc>
          <w:tcPr>
            <w:tcW w:w="1668" w:type="dxa"/>
            <w:vAlign w:val="center"/>
          </w:tcPr>
          <w:p w:rsidR="008F788D" w:rsidRDefault="008F788D" w:rsidP="008F788D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職</w:t>
            </w:r>
            <w:r w:rsidR="00DB7DCD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業</w:t>
            </w:r>
          </w:p>
        </w:tc>
        <w:tc>
          <w:tcPr>
            <w:tcW w:w="7890" w:type="dxa"/>
            <w:vAlign w:val="center"/>
          </w:tcPr>
          <w:p w:rsidR="008F788D" w:rsidRDefault="008F788D" w:rsidP="008F788D">
            <w:pPr>
              <w:rPr>
                <w:rFonts w:hint="eastAsia"/>
              </w:rPr>
            </w:pPr>
          </w:p>
        </w:tc>
      </w:tr>
    </w:tbl>
    <w:p w:rsidR="008F788D" w:rsidRDefault="008F788D"/>
    <w:p w:rsidR="00DB7DCD" w:rsidRDefault="00DB7DCD"/>
    <w:p w:rsidR="008F788D" w:rsidRDefault="008F788D">
      <w:pPr>
        <w:rPr>
          <w:lang w:eastAsia="ja-JP"/>
        </w:rPr>
      </w:pPr>
      <w:r>
        <w:rPr>
          <w:rFonts w:hint="eastAsia"/>
          <w:lang w:eastAsia="ja-JP"/>
        </w:rPr>
        <w:t xml:space="preserve">１　</w:t>
      </w:r>
      <w:r w:rsidR="00844143">
        <w:rPr>
          <w:rFonts w:hint="eastAsia"/>
          <w:lang w:eastAsia="ja-JP"/>
        </w:rPr>
        <w:t>当塾へ</w:t>
      </w:r>
      <w:r w:rsidR="00D45A94">
        <w:rPr>
          <w:rFonts w:hint="eastAsia"/>
          <w:lang w:eastAsia="ja-JP"/>
        </w:rPr>
        <w:t>申し込んだ</w:t>
      </w:r>
      <w:r>
        <w:rPr>
          <w:rFonts w:hint="eastAsia"/>
          <w:lang w:eastAsia="ja-JP"/>
        </w:rPr>
        <w:t>理由をご記入ください。</w:t>
      </w:r>
    </w:p>
    <w:p w:rsidR="008F788D" w:rsidRPr="00DB7DCD" w:rsidRDefault="00D45A94">
      <w:pPr>
        <w:rPr>
          <w:u w:val="dotted"/>
          <w:lang w:eastAsia="ja-JP"/>
        </w:rPr>
      </w:pPr>
      <w:r w:rsidRPr="00DB7DCD">
        <w:rPr>
          <w:rFonts w:hint="eastAsia"/>
          <w:u w:val="dotted"/>
          <w:lang w:eastAsia="ja-JP"/>
        </w:rPr>
        <w:t xml:space="preserve">　　　　　　</w:t>
      </w:r>
      <w:r w:rsidR="007F30F3" w:rsidRPr="00DB7DCD">
        <w:rPr>
          <w:rFonts w:hint="eastAsia"/>
          <w:u w:val="dotted"/>
          <w:lang w:eastAsia="ja-JP"/>
        </w:rPr>
        <w:t xml:space="preserve">　　　</w:t>
      </w:r>
      <w:r w:rsidRPr="00DB7DCD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</w:t>
      </w:r>
    </w:p>
    <w:p w:rsidR="00D45A94" w:rsidRPr="00DB7DCD" w:rsidRDefault="00D45A94">
      <w:pPr>
        <w:rPr>
          <w:u w:val="dotted"/>
          <w:lang w:eastAsia="ja-JP"/>
        </w:rPr>
      </w:pPr>
      <w:r w:rsidRPr="00DB7DCD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D45A94" w:rsidRPr="00DB7DCD" w:rsidRDefault="00D45A94">
      <w:pPr>
        <w:rPr>
          <w:u w:val="dotted"/>
          <w:lang w:eastAsia="ja-JP"/>
        </w:rPr>
      </w:pPr>
      <w:r w:rsidRPr="00DB7DCD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D45A94" w:rsidRPr="00DB7DCD" w:rsidRDefault="00D45A94">
      <w:pPr>
        <w:rPr>
          <w:u w:val="dotted"/>
          <w:lang w:eastAsia="ja-JP"/>
        </w:rPr>
      </w:pPr>
      <w:r w:rsidRPr="00DB7DCD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D45A94" w:rsidRDefault="00D45A94">
      <w:pPr>
        <w:rPr>
          <w:lang w:eastAsia="ja-JP"/>
        </w:rPr>
      </w:pPr>
    </w:p>
    <w:p w:rsidR="007F30F3" w:rsidRDefault="00D45A94">
      <w:pPr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7F30F3">
        <w:rPr>
          <w:rFonts w:hint="eastAsia"/>
          <w:lang w:eastAsia="ja-JP"/>
        </w:rPr>
        <w:t>未来の西都市について考えていることがあればご記入ください。</w:t>
      </w:r>
    </w:p>
    <w:p w:rsidR="007F30F3" w:rsidRPr="00DB7DCD" w:rsidRDefault="007F30F3">
      <w:pPr>
        <w:rPr>
          <w:u w:val="dotted"/>
          <w:lang w:eastAsia="ja-JP"/>
        </w:rPr>
      </w:pPr>
      <w:r w:rsidRPr="00DB7DCD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7F30F3" w:rsidRPr="00DB7DCD" w:rsidRDefault="007F30F3">
      <w:pPr>
        <w:rPr>
          <w:u w:val="dotted"/>
          <w:lang w:eastAsia="ja-JP"/>
        </w:rPr>
      </w:pPr>
      <w:r w:rsidRPr="00DB7DCD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7F30F3" w:rsidRPr="00DB7DCD" w:rsidRDefault="007F30F3">
      <w:pPr>
        <w:rPr>
          <w:u w:val="dotted"/>
          <w:lang w:eastAsia="ja-JP"/>
        </w:rPr>
      </w:pPr>
      <w:r w:rsidRPr="00DB7DCD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7F30F3" w:rsidRPr="00DB7DCD" w:rsidRDefault="007F30F3">
      <w:pPr>
        <w:rPr>
          <w:rFonts w:hint="eastAsia"/>
          <w:u w:val="dotted"/>
          <w:lang w:eastAsia="ja-JP"/>
        </w:rPr>
      </w:pPr>
      <w:r w:rsidRPr="00DB7DCD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sectPr w:rsidR="007F30F3" w:rsidRPr="00DB7DCD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19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8D"/>
    <w:rsid w:val="000F398F"/>
    <w:rsid w:val="00102AB2"/>
    <w:rsid w:val="007F30F3"/>
    <w:rsid w:val="00844143"/>
    <w:rsid w:val="008F788D"/>
    <w:rsid w:val="00BD2416"/>
    <w:rsid w:val="00D45A94"/>
    <w:rsid w:val="00DB7DCD"/>
    <w:rsid w:val="00E40B3D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E6D3C"/>
  <w15:docId w15:val="{8A6ECB8F-04BE-4A2B-963D-9BF5E70C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2008-10F4-4F1F-9DFF-26E72431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160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濵砂　宏基</dc:creator>
  <cp:keywords/>
  <dc:description/>
  <cp:lastModifiedBy>濵砂　宏基</cp:lastModifiedBy>
  <cp:revision>1</cp:revision>
  <cp:lastPrinted>2021-08-25T05:23:00Z</cp:lastPrinted>
  <dcterms:created xsi:type="dcterms:W3CDTF">2021-08-25T02:35:00Z</dcterms:created>
  <dcterms:modified xsi:type="dcterms:W3CDTF">2021-08-25T05:26:00Z</dcterms:modified>
</cp:coreProperties>
</file>