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DF" w:rsidRPr="007A7389" w:rsidRDefault="00E618DF" w:rsidP="00E618DF">
      <w:pPr>
        <w:rPr>
          <w:szCs w:val="21"/>
          <w:lang w:val="ja-JP"/>
        </w:rPr>
      </w:pPr>
      <w:r w:rsidRPr="007A7389">
        <w:rPr>
          <w:rFonts w:hint="eastAsia"/>
          <w:szCs w:val="21"/>
          <w:lang w:val="ja-JP"/>
        </w:rPr>
        <w:t>（様式</w:t>
      </w:r>
      <w:r w:rsidR="00180ACE">
        <w:rPr>
          <w:rFonts w:hint="eastAsia"/>
          <w:szCs w:val="21"/>
          <w:lang w:val="ja-JP"/>
        </w:rPr>
        <w:t>６</w:t>
      </w:r>
      <w:r w:rsidRPr="007A7389">
        <w:rPr>
          <w:rFonts w:hint="eastAsia"/>
          <w:szCs w:val="21"/>
          <w:lang w:val="ja-JP"/>
        </w:rPr>
        <w:t>）</w:t>
      </w:r>
    </w:p>
    <w:p w:rsidR="00E618DF" w:rsidRPr="007A7389" w:rsidRDefault="00E618DF" w:rsidP="00E618DF">
      <w:pPr>
        <w:jc w:val="center"/>
        <w:rPr>
          <w:szCs w:val="21"/>
          <w:lang w:val="ja-JP"/>
        </w:rPr>
      </w:pPr>
      <w:r w:rsidRPr="007A7389">
        <w:rPr>
          <w:rFonts w:hint="eastAsia"/>
          <w:kern w:val="0"/>
          <w:szCs w:val="21"/>
          <w:lang w:val="ja-JP"/>
        </w:rPr>
        <w:t>業務実績書</w:t>
      </w:r>
    </w:p>
    <w:p w:rsidR="00E618DF" w:rsidRPr="007A7389" w:rsidRDefault="00E618DF" w:rsidP="00E618DF">
      <w:pPr>
        <w:autoSpaceDE w:val="0"/>
        <w:autoSpaceDN w:val="0"/>
        <w:adjustRightInd w:val="0"/>
        <w:rPr>
          <w:rFonts w:ascii="ＭＳ 明朝" w:hAnsi="ＭＳ 明朝" w:cs="ＭＳ 明朝"/>
          <w:bCs/>
          <w:szCs w:val="21"/>
          <w:lang w:val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819"/>
        <w:gridCol w:w="1823"/>
        <w:gridCol w:w="1823"/>
      </w:tblGrid>
      <w:tr w:rsidR="00E618DF" w:rsidRPr="007A7389" w:rsidTr="004D1C48">
        <w:trPr>
          <w:trHeight w:val="539"/>
        </w:trPr>
        <w:tc>
          <w:tcPr>
            <w:tcW w:w="3771" w:type="dxa"/>
            <w:shd w:val="clear" w:color="auto" w:fill="auto"/>
            <w:vAlign w:val="center"/>
          </w:tcPr>
          <w:p w:rsidR="004D1C48" w:rsidRDefault="004D1C48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業務名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業務内容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発注者名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事業費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（</w:t>
            </w:r>
            <w:r w:rsidR="004D1C48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実績</w:t>
            </w: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額）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実施期間</w:t>
            </w:r>
          </w:p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  <w:r w:rsidRPr="007A7389">
              <w:rPr>
                <w:rFonts w:ascii="ＭＳ 明朝" w:hAnsi="ＭＳ 明朝" w:cs="ＭＳ 明朝" w:hint="eastAsia"/>
                <w:bCs/>
                <w:szCs w:val="21"/>
                <w:lang w:val="ja-JP"/>
              </w:rPr>
              <w:t>（契約期間）</w:t>
            </w:r>
          </w:p>
        </w:tc>
      </w:tr>
      <w:tr w:rsidR="00E618DF" w:rsidRPr="007A7389" w:rsidTr="004D1C48">
        <w:trPr>
          <w:trHeight w:val="1859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</w:tr>
      <w:tr w:rsidR="00E618DF" w:rsidRPr="007A7389" w:rsidTr="004D1C48">
        <w:trPr>
          <w:trHeight w:val="1971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Cs/>
                <w:szCs w:val="21"/>
                <w:lang w:val="ja-JP"/>
              </w:rPr>
            </w:pPr>
          </w:p>
        </w:tc>
      </w:tr>
      <w:tr w:rsidR="00E618DF" w:rsidRPr="007A7389" w:rsidTr="004D1C48">
        <w:trPr>
          <w:trHeight w:val="1825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4D1C48">
        <w:trPr>
          <w:trHeight w:val="1996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  <w:tr w:rsidR="00E618DF" w:rsidRPr="007A7389" w:rsidTr="004D1C48">
        <w:trPr>
          <w:trHeight w:val="1968"/>
        </w:trPr>
        <w:tc>
          <w:tcPr>
            <w:tcW w:w="3771" w:type="dxa"/>
            <w:shd w:val="clear" w:color="auto" w:fill="auto"/>
            <w:vAlign w:val="center"/>
          </w:tcPr>
          <w:p w:rsidR="00E618DF" w:rsidRPr="007A7389" w:rsidRDefault="00E618DF" w:rsidP="007B321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E618DF" w:rsidRPr="007A7389" w:rsidRDefault="00E618DF" w:rsidP="009954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zCs w:val="21"/>
                <w:lang w:val="ja-JP"/>
              </w:rPr>
            </w:pPr>
          </w:p>
        </w:tc>
      </w:tr>
    </w:tbl>
    <w:p w:rsidR="00E618DF" w:rsidRDefault="00E618DF" w:rsidP="00E618DF">
      <w:pPr>
        <w:ind w:firstLineChars="100" w:firstLine="210"/>
        <w:rPr>
          <w:szCs w:val="21"/>
        </w:rPr>
      </w:pPr>
      <w:r w:rsidRPr="007A7389">
        <w:rPr>
          <w:rFonts w:ascii="ＭＳ 明朝" w:hAnsi="ＭＳ 明朝" w:hint="eastAsia"/>
          <w:szCs w:val="21"/>
        </w:rPr>
        <w:t>過去５年間に、</w:t>
      </w:r>
      <w:r w:rsidRPr="007A7389">
        <w:rPr>
          <w:rFonts w:hint="eastAsia"/>
          <w:szCs w:val="21"/>
        </w:rPr>
        <w:t>同種又は類似業務の受注実績がある場合、自己評価の高い主な実績について記載してください。</w:t>
      </w:r>
    </w:p>
    <w:p w:rsidR="004D1C48" w:rsidRDefault="004D1C48" w:rsidP="004D1C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事業費（実績額）には、発注者から支払いを受けた額を記載してください。</w:t>
      </w:r>
    </w:p>
    <w:p w:rsidR="009763D6" w:rsidRPr="009763D6" w:rsidRDefault="009763D6" w:rsidP="009763D6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過去の業務実績のうち、単価契約の実績がある場合は、単価の額及び受注件数を記載してください。</w:t>
      </w:r>
      <w:bookmarkStart w:id="0" w:name="_GoBack"/>
      <w:bookmarkEnd w:id="0"/>
    </w:p>
    <w:p w:rsidR="00575658" w:rsidRPr="007A7389" w:rsidRDefault="00E618DF">
      <w:pPr>
        <w:rPr>
          <w:szCs w:val="21"/>
        </w:rPr>
      </w:pPr>
      <w:r w:rsidRPr="007A7389">
        <w:rPr>
          <w:rFonts w:hint="eastAsia"/>
          <w:szCs w:val="21"/>
        </w:rPr>
        <w:t>※行数が足りない場合は、適宜、変更して作成してください。</w:t>
      </w:r>
    </w:p>
    <w:sectPr w:rsidR="00575658" w:rsidRPr="007A7389" w:rsidSect="004D1C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14" w:rsidRDefault="00C51114">
      <w:r>
        <w:separator/>
      </w:r>
    </w:p>
  </w:endnote>
  <w:endnote w:type="continuationSeparator" w:id="0">
    <w:p w:rsidR="00C51114" w:rsidRDefault="00C5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14" w:rsidRDefault="00C51114">
      <w:r>
        <w:separator/>
      </w:r>
    </w:p>
  </w:footnote>
  <w:footnote w:type="continuationSeparator" w:id="0">
    <w:p w:rsidR="00C51114" w:rsidRDefault="00C5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DF"/>
    <w:rsid w:val="00180ACE"/>
    <w:rsid w:val="003F61CD"/>
    <w:rsid w:val="004D1C48"/>
    <w:rsid w:val="0057530D"/>
    <w:rsid w:val="00575658"/>
    <w:rsid w:val="006C5260"/>
    <w:rsid w:val="007A7389"/>
    <w:rsid w:val="007B3213"/>
    <w:rsid w:val="008F23A2"/>
    <w:rsid w:val="009763D6"/>
    <w:rsid w:val="00A00D13"/>
    <w:rsid w:val="00C35BE4"/>
    <w:rsid w:val="00C51114"/>
    <w:rsid w:val="00E618DF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3C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1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196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2022-01-21T06:18:00Z</dcterms:modified>
</cp:coreProperties>
</file>