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7A" w:rsidRDefault="00AB7E7A" w:rsidP="00AB7E7A">
      <w:r>
        <w:rPr>
          <w:rFonts w:hint="eastAsia"/>
        </w:rPr>
        <w:t>（様式</w:t>
      </w:r>
      <w:r w:rsidR="000B14D9">
        <w:rPr>
          <w:rFonts w:hint="eastAsia"/>
        </w:rPr>
        <w:t>７</w:t>
      </w:r>
      <w:r>
        <w:rPr>
          <w:rFonts w:hint="eastAsia"/>
        </w:rPr>
        <w:t>）</w:t>
      </w:r>
    </w:p>
    <w:p w:rsidR="00AB7E7A" w:rsidRDefault="00AB7E7A" w:rsidP="00AB7E7A"/>
    <w:p w:rsidR="00AB7E7A" w:rsidRDefault="00AB7E7A" w:rsidP="00AB7E7A">
      <w:pPr>
        <w:jc w:val="right"/>
      </w:pPr>
      <w:r>
        <w:rPr>
          <w:rFonts w:hint="eastAsia"/>
        </w:rPr>
        <w:t>令和　　年　　月　　日</w:t>
      </w:r>
    </w:p>
    <w:p w:rsidR="00AB7E7A" w:rsidRDefault="00AB7E7A" w:rsidP="00AB7E7A"/>
    <w:p w:rsidR="00AB7E7A" w:rsidRDefault="00AB7E7A" w:rsidP="00AB7E7A">
      <w:pPr>
        <w:ind w:firstLineChars="200" w:firstLine="420"/>
      </w:pPr>
      <w:r>
        <w:rPr>
          <w:rFonts w:hint="eastAsia"/>
        </w:rPr>
        <w:t>西都市長　様</w:t>
      </w:r>
    </w:p>
    <w:p w:rsidR="00AB7E7A" w:rsidRDefault="00AB7E7A" w:rsidP="00AB7E7A"/>
    <w:p w:rsidR="00AB7E7A" w:rsidRDefault="00AB7E7A" w:rsidP="00AB7E7A"/>
    <w:p w:rsidR="00AB7E7A" w:rsidRDefault="00AB7E7A" w:rsidP="00AB7E7A">
      <w:pPr>
        <w:ind w:firstLineChars="2500" w:firstLine="5250"/>
      </w:pPr>
      <w:r>
        <w:rPr>
          <w:rFonts w:hint="eastAsia"/>
        </w:rPr>
        <w:t>所在地</w:t>
      </w:r>
    </w:p>
    <w:p w:rsidR="00AB7E7A" w:rsidRDefault="00AB7E7A" w:rsidP="00AB7E7A">
      <w:pPr>
        <w:ind w:firstLineChars="2500" w:firstLine="5250"/>
      </w:pPr>
      <w:r>
        <w:rPr>
          <w:rFonts w:hint="eastAsia"/>
        </w:rPr>
        <w:t>商号又は名称</w:t>
      </w:r>
    </w:p>
    <w:p w:rsidR="00AB7E7A" w:rsidRDefault="00AB7E7A" w:rsidP="00AB7E7A">
      <w:pPr>
        <w:ind w:firstLineChars="2500" w:firstLine="5250"/>
      </w:pPr>
      <w:r>
        <w:rPr>
          <w:rFonts w:hint="eastAsia"/>
        </w:rPr>
        <w:t xml:space="preserve">代表者職氏名　　　　　</w:t>
      </w:r>
      <w:r w:rsidR="000B14D9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:rsidR="00AB7E7A" w:rsidRDefault="00AB7E7A" w:rsidP="00AB7E7A"/>
    <w:p w:rsidR="00AB7E7A" w:rsidRDefault="00AB7E7A" w:rsidP="00AB7E7A"/>
    <w:p w:rsidR="00AB7E7A" w:rsidRDefault="00AB7E7A" w:rsidP="00AB7E7A">
      <w:pPr>
        <w:jc w:val="center"/>
      </w:pPr>
      <w:r>
        <w:rPr>
          <w:rFonts w:hint="eastAsia"/>
        </w:rPr>
        <w:t>辞　　退　　届</w:t>
      </w:r>
    </w:p>
    <w:p w:rsidR="00AB7E7A" w:rsidRDefault="00AB7E7A" w:rsidP="00AB7E7A"/>
    <w:p w:rsidR="00AB7E7A" w:rsidRDefault="003D037B" w:rsidP="00AB7E7A">
      <w:pPr>
        <w:ind w:leftChars="100" w:left="210" w:firstLineChars="100" w:firstLine="220"/>
      </w:pPr>
      <w:r w:rsidRPr="003D037B">
        <w:rPr>
          <w:rFonts w:hint="eastAsia"/>
          <w:sz w:val="22"/>
        </w:rPr>
        <w:t>令和</w:t>
      </w:r>
      <w:r w:rsidR="00EC62C0">
        <w:rPr>
          <w:rFonts w:hint="eastAsia"/>
          <w:sz w:val="22"/>
        </w:rPr>
        <w:t>６</w:t>
      </w:r>
      <w:bookmarkStart w:id="0" w:name="_GoBack"/>
      <w:bookmarkEnd w:id="0"/>
      <w:r w:rsidRPr="003D037B">
        <w:rPr>
          <w:rFonts w:hint="eastAsia"/>
          <w:sz w:val="22"/>
        </w:rPr>
        <w:t>年度西都市ふるさと納税ＰＲ写真に係る撮影等業務委託</w:t>
      </w:r>
      <w:r w:rsidR="00AB7E7A">
        <w:rPr>
          <w:rFonts w:hint="eastAsia"/>
        </w:rPr>
        <w:t>に係る公募型プロポーザルへの参加を申し込みましたが、都合により辞退します。</w:t>
      </w:r>
    </w:p>
    <w:p w:rsidR="00AB7E7A" w:rsidRPr="000B14D9" w:rsidRDefault="00AB7E7A" w:rsidP="00AB7E7A">
      <w:pPr>
        <w:ind w:firstLineChars="200" w:firstLine="420"/>
      </w:pPr>
    </w:p>
    <w:p w:rsidR="00AB7E7A" w:rsidRDefault="00AB7E7A" w:rsidP="00AB7E7A"/>
    <w:p w:rsidR="00AB7E7A" w:rsidRDefault="00AB7E7A" w:rsidP="00AB7E7A"/>
    <w:p w:rsidR="00AB7E7A" w:rsidRDefault="00AB7E7A" w:rsidP="00AB7E7A">
      <w:pPr>
        <w:ind w:firstLineChars="200" w:firstLine="420"/>
      </w:pPr>
    </w:p>
    <w:p w:rsidR="00AB7E7A" w:rsidRDefault="00AB7E7A" w:rsidP="00AB7E7A"/>
    <w:p w:rsidR="00552F26" w:rsidRPr="00AB7E7A" w:rsidRDefault="00552F26"/>
    <w:sectPr w:rsidR="00552F26" w:rsidRPr="00AB7E7A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3B" w:rsidRDefault="006E4D3B">
      <w:r>
        <w:separator/>
      </w:r>
    </w:p>
  </w:endnote>
  <w:endnote w:type="continuationSeparator" w:id="0">
    <w:p w:rsidR="006E4D3B" w:rsidRDefault="006E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ED" w:rsidRDefault="006E4D3B">
    <w:pPr>
      <w:pStyle w:val="a5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913AED" w:rsidRDefault="00EC62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3B" w:rsidRDefault="006E4D3B">
      <w:r>
        <w:separator/>
      </w:r>
    </w:p>
  </w:footnote>
  <w:footnote w:type="continuationSeparator" w:id="0">
    <w:p w:rsidR="006E4D3B" w:rsidRDefault="006E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7A"/>
    <w:rsid w:val="000B14D9"/>
    <w:rsid w:val="00221F1D"/>
    <w:rsid w:val="003D037B"/>
    <w:rsid w:val="003F61CD"/>
    <w:rsid w:val="00552F26"/>
    <w:rsid w:val="0057530D"/>
    <w:rsid w:val="006C5260"/>
    <w:rsid w:val="006E4D3B"/>
    <w:rsid w:val="008F23A2"/>
    <w:rsid w:val="00A00D13"/>
    <w:rsid w:val="00AB7E7A"/>
    <w:rsid w:val="00C35BE4"/>
    <w:rsid w:val="00EC62C0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A90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E7A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rsid w:val="00AB7E7A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99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2021-02-22T00:34:00Z</dcterms:created>
  <dcterms:modified xsi:type="dcterms:W3CDTF">2024-01-23T06:45:00Z</dcterms:modified>
</cp:coreProperties>
</file>