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（様式６）</w:t>
      </w:r>
    </w:p>
    <w:p w:rsidR="00AA1A6F" w:rsidRDefault="00356412" w:rsidP="00AA1A6F">
      <w:pPr>
        <w:wordWrap w:val="0"/>
        <w:ind w:right="-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A1A6F">
        <w:rPr>
          <w:rFonts w:ascii="ＭＳ 明朝" w:hAnsi="ＭＳ 明朝" w:hint="eastAsia"/>
        </w:rPr>
        <w:t xml:space="preserve">　　年　　月　　日　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西都市長　様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ind w:firstLineChars="1700" w:firstLine="3570"/>
      </w:pPr>
      <w:r>
        <w:rPr>
          <w:rFonts w:ascii="ＭＳ 明朝" w:hAnsi="ＭＳ 明朝" w:hint="eastAsia"/>
        </w:rPr>
        <w:t xml:space="preserve">　　　　　　</w:t>
      </w:r>
      <w:r>
        <w:rPr>
          <w:rFonts w:hint="eastAsia"/>
        </w:rPr>
        <w:t>所在地</w:t>
      </w:r>
    </w:p>
    <w:p w:rsidR="00AA1A6F" w:rsidRDefault="00AA1A6F" w:rsidP="00AA1A6F">
      <w:pPr>
        <w:ind w:firstLineChars="2300" w:firstLine="4830"/>
      </w:pPr>
      <w:r>
        <w:rPr>
          <w:rFonts w:hint="eastAsia"/>
        </w:rPr>
        <w:t>商号又は名称</w:t>
      </w:r>
    </w:p>
    <w:p w:rsidR="00AA1A6F" w:rsidRDefault="00AA1A6F" w:rsidP="00AA1A6F">
      <w:pPr>
        <w:ind w:right="720" w:firstLineChars="2300" w:firstLine="4830"/>
        <w:rPr>
          <w:rFonts w:ascii="ＭＳ 明朝" w:hAnsi="ＭＳ 明朝"/>
        </w:rPr>
      </w:pPr>
      <w:r>
        <w:rPr>
          <w:rFonts w:hint="eastAsia"/>
        </w:rPr>
        <w:t xml:space="preserve">代表者職氏名　　　　　　　</w:t>
      </w:r>
    </w:p>
    <w:p w:rsidR="00AA1A6F" w:rsidRDefault="00AA1A6F" w:rsidP="00AA1A6F">
      <w:pPr>
        <w:ind w:right="720"/>
        <w:rPr>
          <w:rFonts w:ascii="ＭＳ 明朝" w:hAnsi="ＭＳ 明朝"/>
        </w:rPr>
      </w:pPr>
    </w:p>
    <w:p w:rsidR="00AA1A6F" w:rsidRDefault="00AA1A6F" w:rsidP="00AA1A6F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質　　問　　書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業務名：</w:t>
      </w:r>
      <w:r w:rsidR="00F23C0B">
        <w:rPr>
          <w:rFonts w:ascii="ＭＳ 明朝" w:hAnsi="ＭＳ 明朝" w:hint="eastAsia"/>
          <w:szCs w:val="21"/>
        </w:rPr>
        <w:t>観光マーケティング調査・戦略策定</w:t>
      </w:r>
      <w:bookmarkStart w:id="0" w:name="_GoBack"/>
      <w:bookmarkEnd w:id="0"/>
      <w:r>
        <w:rPr>
          <w:rFonts w:ascii="ＭＳ 明朝" w:hAnsi="ＭＳ 明朝" w:hint="eastAsia"/>
        </w:rPr>
        <w:t>業務</w:t>
      </w:r>
    </w:p>
    <w:p w:rsidR="00AA1A6F" w:rsidRDefault="00AA1A6F" w:rsidP="00AA1A6F">
      <w:pPr>
        <w:rPr>
          <w:rFonts w:ascii="ＭＳ 明朝" w:hAnsi="ＭＳ 明朝"/>
        </w:rPr>
      </w:pPr>
    </w:p>
    <w:tbl>
      <w:tblPr>
        <w:tblW w:w="8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7"/>
        <w:gridCol w:w="7143"/>
      </w:tblGrid>
      <w:tr w:rsidR="00AA1A6F" w:rsidTr="00F26058">
        <w:trPr>
          <w:trHeight w:val="850"/>
        </w:trPr>
        <w:tc>
          <w:tcPr>
            <w:tcW w:w="1417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7143" w:type="dxa"/>
            <w:vAlign w:val="center"/>
          </w:tcPr>
          <w:p w:rsidR="00AA1A6F" w:rsidRDefault="00AA1A6F" w:rsidP="00F260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　　　容</w:t>
            </w:r>
          </w:p>
        </w:tc>
      </w:tr>
      <w:tr w:rsidR="00AA1A6F" w:rsidTr="00F26058">
        <w:trPr>
          <w:trHeight w:val="3250"/>
        </w:trPr>
        <w:tc>
          <w:tcPr>
            <w:tcW w:w="1417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  <w:tc>
          <w:tcPr>
            <w:tcW w:w="7143" w:type="dxa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Pr="0066240A" w:rsidRDefault="00AA1A6F" w:rsidP="00AA1A6F">
      <w:pPr>
        <w:ind w:left="630" w:hangingChars="300" w:hanging="630"/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注１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質問の対象となる書類（実施要領・仕様書など）、ページ、項目などについて記入してください。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注２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質問を送付された際は、必ず電話により確認を行ってください。</w:t>
      </w:r>
    </w:p>
    <w:p w:rsidR="00AA1A6F" w:rsidRPr="0066240A" w:rsidRDefault="00AA1A6F" w:rsidP="00AA1A6F">
      <w:pPr>
        <w:rPr>
          <w:rFonts w:ascii="ＭＳ 明朝" w:hAnsi="ＭＳ 明朝"/>
          <w:szCs w:val="21"/>
        </w:rPr>
      </w:pPr>
      <w:r w:rsidRPr="0066240A">
        <w:rPr>
          <w:rFonts w:ascii="ＭＳ 明朝" w:hAnsi="ＭＳ 明朝" w:hint="eastAsia"/>
          <w:szCs w:val="21"/>
        </w:rPr>
        <w:t>注３</w:t>
      </w:r>
      <w:r>
        <w:rPr>
          <w:rFonts w:ascii="ＭＳ 明朝" w:hAnsi="ＭＳ 明朝" w:hint="eastAsia"/>
          <w:szCs w:val="21"/>
        </w:rPr>
        <w:t>）</w:t>
      </w:r>
      <w:r w:rsidRPr="0066240A">
        <w:rPr>
          <w:rFonts w:ascii="ＭＳ 明朝" w:hAnsi="ＭＳ 明朝" w:hint="eastAsia"/>
          <w:szCs w:val="21"/>
        </w:rPr>
        <w:t>質問がない場合は、質問書の提出は不要です。</w:t>
      </w:r>
    </w:p>
    <w:p w:rsidR="00AA1A6F" w:rsidRDefault="00AA1A6F" w:rsidP="00AA1A6F">
      <w:pPr>
        <w:rPr>
          <w:rFonts w:ascii="ＭＳ 明朝" w:hAnsi="ＭＳ 明朝"/>
        </w:rPr>
      </w:pPr>
    </w:p>
    <w:p w:rsidR="00AA1A6F" w:rsidRDefault="00AA1A6F" w:rsidP="00AA1A6F">
      <w:pPr>
        <w:tabs>
          <w:tab w:val="left" w:pos="4725"/>
        </w:tabs>
        <w:ind w:rightChars="400" w:right="840" w:firstLineChars="1800" w:firstLine="3780"/>
        <w:rPr>
          <w:rFonts w:ascii="ＭＳ 明朝" w:hAnsi="ＭＳ 明朝"/>
        </w:rPr>
      </w:pPr>
      <w:r>
        <w:rPr>
          <w:rFonts w:ascii="ＭＳ 明朝" w:hAnsi="ＭＳ 明朝" w:hint="eastAsia"/>
        </w:rPr>
        <w:t>担当者連絡先</w:t>
      </w:r>
    </w:p>
    <w:tbl>
      <w:tblPr>
        <w:tblW w:w="0" w:type="auto"/>
        <w:tblInd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2940"/>
      </w:tblGrid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職氏名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  <w:tr w:rsidR="00AA1A6F" w:rsidTr="00F26058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電子メールアドレス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A1A6F" w:rsidRDefault="00AA1A6F" w:rsidP="00F26058">
            <w:pPr>
              <w:rPr>
                <w:rFonts w:ascii="ＭＳ 明朝" w:hAnsi="ＭＳ 明朝"/>
              </w:rPr>
            </w:pPr>
          </w:p>
        </w:tc>
      </w:tr>
    </w:tbl>
    <w:p w:rsidR="00AA1A6F" w:rsidRDefault="00AA1A6F" w:rsidP="00AA1A6F">
      <w:pPr>
        <w:rPr>
          <w:rFonts w:ascii="ＭＳ 明朝" w:hAnsi="ＭＳ 明朝"/>
          <w:kern w:val="0"/>
        </w:rPr>
      </w:pPr>
    </w:p>
    <w:p w:rsidR="003825B5" w:rsidRDefault="003825B5"/>
    <w:sectPr w:rsidR="003825B5">
      <w:pgSz w:w="11906" w:h="16838"/>
      <w:pgMar w:top="1985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6E3" w:rsidRDefault="00BA26E3">
      <w:r>
        <w:separator/>
      </w:r>
    </w:p>
  </w:endnote>
  <w:endnote w:type="continuationSeparator" w:id="0">
    <w:p w:rsidR="00BA26E3" w:rsidRDefault="00BA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6E3" w:rsidRDefault="00BA26E3">
      <w:r>
        <w:separator/>
      </w:r>
    </w:p>
  </w:footnote>
  <w:footnote w:type="continuationSeparator" w:id="0">
    <w:p w:rsidR="00BA26E3" w:rsidRDefault="00BA2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F"/>
    <w:rsid w:val="00084429"/>
    <w:rsid w:val="000E518F"/>
    <w:rsid w:val="00356412"/>
    <w:rsid w:val="003825B5"/>
    <w:rsid w:val="003D10D7"/>
    <w:rsid w:val="003F61CD"/>
    <w:rsid w:val="0057530D"/>
    <w:rsid w:val="006C5260"/>
    <w:rsid w:val="008F23A2"/>
    <w:rsid w:val="00A00D13"/>
    <w:rsid w:val="00AA1A6F"/>
    <w:rsid w:val="00BA26E3"/>
    <w:rsid w:val="00BC7072"/>
    <w:rsid w:val="00C35BE4"/>
    <w:rsid w:val="00EA7F88"/>
    <w:rsid w:val="00F23C0B"/>
    <w:rsid w:val="00F40A44"/>
    <w:rsid w:val="00FB257E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A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2021-02-22T00:32:00Z</dcterms:created>
  <dcterms:modified xsi:type="dcterms:W3CDTF">2023-04-04T02:04:00Z</dcterms:modified>
</cp:coreProperties>
</file>