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22B" w:rsidRPr="00243706" w:rsidRDefault="00AE522B" w:rsidP="00AE522B">
      <w:pPr>
        <w:rPr>
          <w:sz w:val="21"/>
          <w:szCs w:val="21"/>
        </w:rPr>
      </w:pPr>
      <w:r w:rsidRPr="00243706">
        <w:rPr>
          <w:rFonts w:hint="eastAsia"/>
          <w:sz w:val="21"/>
          <w:szCs w:val="21"/>
        </w:rPr>
        <w:t>（様式５）</w:t>
      </w:r>
    </w:p>
    <w:p w:rsidR="00AE522B" w:rsidRDefault="00AE522B" w:rsidP="00AE522B"/>
    <w:p w:rsidR="00AE522B" w:rsidRPr="00243706" w:rsidRDefault="00AE522B" w:rsidP="00AE522B">
      <w:pPr>
        <w:jc w:val="center"/>
        <w:rPr>
          <w:sz w:val="36"/>
          <w:szCs w:val="36"/>
        </w:rPr>
      </w:pPr>
      <w:r w:rsidRPr="00243706">
        <w:rPr>
          <w:rFonts w:hint="eastAsia"/>
          <w:sz w:val="36"/>
          <w:szCs w:val="36"/>
        </w:rPr>
        <w:t>委　任　状</w:t>
      </w:r>
    </w:p>
    <w:p w:rsidR="00AE522B" w:rsidRPr="00243706" w:rsidRDefault="00AE522B" w:rsidP="00AE522B">
      <w:pPr>
        <w:jc w:val="center"/>
        <w:rPr>
          <w:sz w:val="21"/>
          <w:szCs w:val="21"/>
        </w:rPr>
      </w:pPr>
    </w:p>
    <w:p w:rsidR="00AE522B" w:rsidRPr="00243706" w:rsidRDefault="00AE522B" w:rsidP="00AE522B">
      <w:pPr>
        <w:jc w:val="right"/>
        <w:rPr>
          <w:sz w:val="21"/>
          <w:szCs w:val="21"/>
        </w:rPr>
      </w:pPr>
      <w:r w:rsidRPr="00243706">
        <w:rPr>
          <w:rFonts w:hint="eastAsia"/>
          <w:sz w:val="21"/>
          <w:szCs w:val="21"/>
        </w:rPr>
        <w:t xml:space="preserve">　　年　　月　　日</w:t>
      </w:r>
    </w:p>
    <w:p w:rsidR="00AE522B" w:rsidRPr="00243706" w:rsidRDefault="00AE522B" w:rsidP="00AE522B">
      <w:pPr>
        <w:rPr>
          <w:sz w:val="21"/>
          <w:szCs w:val="21"/>
        </w:rPr>
      </w:pPr>
    </w:p>
    <w:p w:rsidR="00AE522B" w:rsidRPr="00243706" w:rsidRDefault="00AE522B" w:rsidP="00AE522B">
      <w:pPr>
        <w:ind w:leftChars="100" w:left="212"/>
        <w:rPr>
          <w:sz w:val="21"/>
          <w:szCs w:val="21"/>
        </w:rPr>
      </w:pPr>
      <w:r w:rsidRPr="00243706">
        <w:rPr>
          <w:rFonts w:hint="eastAsia"/>
          <w:sz w:val="21"/>
          <w:szCs w:val="21"/>
        </w:rPr>
        <w:t>西都市長　様</w:t>
      </w:r>
    </w:p>
    <w:p w:rsidR="00AE522B" w:rsidRPr="00243706" w:rsidRDefault="00AE522B" w:rsidP="00AE522B">
      <w:pPr>
        <w:rPr>
          <w:sz w:val="21"/>
          <w:szCs w:val="21"/>
        </w:rPr>
      </w:pPr>
    </w:p>
    <w:p w:rsidR="00AE522B" w:rsidRPr="00243706" w:rsidRDefault="00AE522B" w:rsidP="00AE522B">
      <w:pPr>
        <w:rPr>
          <w:sz w:val="21"/>
          <w:szCs w:val="21"/>
        </w:rPr>
      </w:pPr>
    </w:p>
    <w:p w:rsidR="00AE522B" w:rsidRPr="00243706" w:rsidRDefault="00AE522B" w:rsidP="00AE522B">
      <w:pPr>
        <w:ind w:firstLineChars="100" w:firstLine="202"/>
        <w:rPr>
          <w:sz w:val="21"/>
          <w:szCs w:val="21"/>
        </w:rPr>
      </w:pPr>
      <w:r w:rsidRPr="00243706">
        <w:rPr>
          <w:rFonts w:hint="eastAsia"/>
          <w:sz w:val="21"/>
          <w:szCs w:val="21"/>
        </w:rPr>
        <w:t>私は都合により、　　　　　　　　　　　　　　（使用印鑑　　　　　　）を　　　　　　　　代理人と定め、下記事項に関する権限を委任します。</w:t>
      </w:r>
    </w:p>
    <w:p w:rsidR="00AE522B" w:rsidRPr="00243706" w:rsidRDefault="00AE522B" w:rsidP="00AE522B">
      <w:pPr>
        <w:rPr>
          <w:sz w:val="21"/>
          <w:szCs w:val="21"/>
        </w:rPr>
      </w:pPr>
    </w:p>
    <w:p w:rsidR="00AE522B" w:rsidRPr="00243706" w:rsidRDefault="00AE522B" w:rsidP="00AE522B">
      <w:pPr>
        <w:rPr>
          <w:sz w:val="21"/>
          <w:szCs w:val="21"/>
        </w:rPr>
      </w:pPr>
    </w:p>
    <w:p w:rsidR="00AE522B" w:rsidRPr="00243706" w:rsidRDefault="00AE522B" w:rsidP="00AE522B">
      <w:pPr>
        <w:jc w:val="center"/>
        <w:rPr>
          <w:sz w:val="21"/>
          <w:szCs w:val="21"/>
        </w:rPr>
      </w:pPr>
      <w:r w:rsidRPr="00243706">
        <w:rPr>
          <w:rFonts w:hint="eastAsia"/>
          <w:sz w:val="21"/>
          <w:szCs w:val="21"/>
        </w:rPr>
        <w:t>記</w:t>
      </w:r>
    </w:p>
    <w:p w:rsidR="00AE522B" w:rsidRPr="00243706" w:rsidRDefault="00AE522B" w:rsidP="00AE522B">
      <w:pPr>
        <w:rPr>
          <w:sz w:val="21"/>
          <w:szCs w:val="21"/>
        </w:rPr>
      </w:pPr>
    </w:p>
    <w:p w:rsidR="00AE522B" w:rsidRPr="00243706" w:rsidRDefault="00AE522B" w:rsidP="00AE522B">
      <w:pPr>
        <w:rPr>
          <w:sz w:val="21"/>
          <w:szCs w:val="21"/>
        </w:rPr>
      </w:pPr>
    </w:p>
    <w:p w:rsidR="00AE522B" w:rsidRPr="00243706" w:rsidRDefault="000D6A2D" w:rsidP="00AE522B">
      <w:pPr>
        <w:ind w:firstLine="210"/>
        <w:rPr>
          <w:sz w:val="21"/>
          <w:szCs w:val="21"/>
        </w:rPr>
      </w:pPr>
      <w:r>
        <w:rPr>
          <w:rFonts w:hint="eastAsia"/>
          <w:szCs w:val="21"/>
        </w:rPr>
        <w:t>観光マーケティング調査・戦略策定</w:t>
      </w:r>
      <w:bookmarkStart w:id="0" w:name="_GoBack"/>
      <w:bookmarkEnd w:id="0"/>
      <w:r w:rsidR="00AE522B" w:rsidRPr="00243706">
        <w:rPr>
          <w:rFonts w:hint="eastAsia"/>
          <w:sz w:val="21"/>
          <w:szCs w:val="21"/>
        </w:rPr>
        <w:t>業務委託に関する次の事項</w:t>
      </w:r>
    </w:p>
    <w:p w:rsidR="00AE522B" w:rsidRPr="00243706" w:rsidRDefault="00AE522B" w:rsidP="00AE522B">
      <w:pPr>
        <w:rPr>
          <w:sz w:val="21"/>
          <w:szCs w:val="21"/>
        </w:rPr>
      </w:pPr>
    </w:p>
    <w:p w:rsidR="00AE522B" w:rsidRPr="00243706" w:rsidRDefault="00AE522B" w:rsidP="00AE522B">
      <w:pPr>
        <w:ind w:firstLineChars="100" w:firstLine="202"/>
        <w:rPr>
          <w:sz w:val="21"/>
          <w:szCs w:val="21"/>
        </w:rPr>
      </w:pPr>
      <w:r w:rsidRPr="00243706">
        <w:rPr>
          <w:rFonts w:hint="eastAsia"/>
          <w:sz w:val="21"/>
          <w:szCs w:val="21"/>
        </w:rPr>
        <w:t>１．プロポーザル及び契約の締結、変更、解除に関する事項</w:t>
      </w:r>
    </w:p>
    <w:p w:rsidR="00AE522B" w:rsidRPr="00243706" w:rsidRDefault="00AE522B" w:rsidP="00AE522B">
      <w:pPr>
        <w:ind w:firstLineChars="100" w:firstLine="202"/>
        <w:rPr>
          <w:sz w:val="21"/>
          <w:szCs w:val="21"/>
        </w:rPr>
      </w:pPr>
      <w:r w:rsidRPr="00243706">
        <w:rPr>
          <w:rFonts w:hint="eastAsia"/>
          <w:sz w:val="21"/>
          <w:szCs w:val="21"/>
        </w:rPr>
        <w:t>２．その他前号に付随する一切の事項</w:t>
      </w:r>
    </w:p>
    <w:p w:rsidR="00AE522B" w:rsidRPr="00243706" w:rsidRDefault="00AE522B" w:rsidP="00AE522B">
      <w:pPr>
        <w:rPr>
          <w:sz w:val="21"/>
          <w:szCs w:val="21"/>
        </w:rPr>
      </w:pPr>
    </w:p>
    <w:p w:rsidR="00AE522B" w:rsidRPr="00243706" w:rsidRDefault="00AE522B" w:rsidP="00AE522B">
      <w:pPr>
        <w:rPr>
          <w:sz w:val="21"/>
          <w:szCs w:val="21"/>
        </w:rPr>
      </w:pPr>
    </w:p>
    <w:p w:rsidR="00AE522B" w:rsidRPr="00243706" w:rsidRDefault="00AE522B" w:rsidP="00AE522B">
      <w:pPr>
        <w:rPr>
          <w:sz w:val="21"/>
          <w:szCs w:val="21"/>
        </w:rPr>
      </w:pPr>
    </w:p>
    <w:p w:rsidR="00AE522B" w:rsidRPr="00243706" w:rsidRDefault="00AE522B" w:rsidP="00AE522B">
      <w:pPr>
        <w:ind w:leftChars="1300" w:left="2756"/>
        <w:rPr>
          <w:sz w:val="21"/>
          <w:szCs w:val="21"/>
        </w:rPr>
      </w:pPr>
      <w:r w:rsidRPr="00AE522B">
        <w:rPr>
          <w:rFonts w:hint="eastAsia"/>
          <w:spacing w:val="62"/>
          <w:kern w:val="0"/>
          <w:sz w:val="21"/>
          <w:szCs w:val="21"/>
          <w:fitText w:val="880" w:id="-1833804032"/>
        </w:rPr>
        <w:t>受任</w:t>
      </w:r>
      <w:r w:rsidRPr="00AE522B">
        <w:rPr>
          <w:rFonts w:hint="eastAsia"/>
          <w:spacing w:val="1"/>
          <w:kern w:val="0"/>
          <w:sz w:val="21"/>
          <w:szCs w:val="21"/>
          <w:fitText w:val="880" w:id="-1833804032"/>
        </w:rPr>
        <w:t>者</w:t>
      </w:r>
    </w:p>
    <w:p w:rsidR="00AE522B" w:rsidRPr="00243706" w:rsidRDefault="00AE522B" w:rsidP="00AE522B">
      <w:pPr>
        <w:ind w:leftChars="1400" w:left="2968"/>
        <w:jc w:val="left"/>
        <w:rPr>
          <w:sz w:val="21"/>
          <w:szCs w:val="21"/>
        </w:rPr>
      </w:pPr>
      <w:r w:rsidRPr="00243706">
        <w:rPr>
          <w:rFonts w:hint="eastAsia"/>
          <w:sz w:val="21"/>
          <w:szCs w:val="21"/>
        </w:rPr>
        <w:t xml:space="preserve">所在地　　　</w:t>
      </w:r>
    </w:p>
    <w:p w:rsidR="00AE522B" w:rsidRPr="00243706" w:rsidRDefault="00AE522B" w:rsidP="00AE522B">
      <w:pPr>
        <w:ind w:leftChars="1400" w:left="2968"/>
        <w:rPr>
          <w:sz w:val="21"/>
          <w:szCs w:val="21"/>
        </w:rPr>
      </w:pPr>
      <w:r w:rsidRPr="00243706">
        <w:rPr>
          <w:rFonts w:hint="eastAsia"/>
          <w:sz w:val="21"/>
          <w:szCs w:val="21"/>
        </w:rPr>
        <w:t xml:space="preserve">商号又は名称　　</w:t>
      </w:r>
    </w:p>
    <w:p w:rsidR="00AE522B" w:rsidRPr="00243706" w:rsidRDefault="00AE522B" w:rsidP="00AE522B">
      <w:pPr>
        <w:ind w:leftChars="1400" w:left="2968"/>
        <w:rPr>
          <w:sz w:val="21"/>
          <w:szCs w:val="21"/>
        </w:rPr>
      </w:pPr>
      <w:r w:rsidRPr="00243706">
        <w:rPr>
          <w:rFonts w:hint="eastAsia"/>
          <w:sz w:val="21"/>
          <w:szCs w:val="21"/>
        </w:rPr>
        <w:t>代表者職氏名　　　　　　　　　　　　　　　　　　印</w:t>
      </w:r>
    </w:p>
    <w:p w:rsidR="00AE522B" w:rsidRPr="00243706" w:rsidRDefault="00AE522B" w:rsidP="00AE522B">
      <w:pPr>
        <w:rPr>
          <w:sz w:val="21"/>
          <w:szCs w:val="21"/>
        </w:rPr>
      </w:pPr>
    </w:p>
    <w:p w:rsidR="00AE522B" w:rsidRPr="00243706" w:rsidRDefault="00AE522B" w:rsidP="00AE522B">
      <w:pPr>
        <w:rPr>
          <w:sz w:val="21"/>
          <w:szCs w:val="21"/>
        </w:rPr>
      </w:pPr>
    </w:p>
    <w:p w:rsidR="00AE522B" w:rsidRPr="00243706" w:rsidRDefault="00AE522B" w:rsidP="00AE522B">
      <w:pPr>
        <w:ind w:leftChars="1300" w:left="2756"/>
        <w:rPr>
          <w:sz w:val="21"/>
          <w:szCs w:val="21"/>
        </w:rPr>
      </w:pPr>
      <w:r w:rsidRPr="00AE522B">
        <w:rPr>
          <w:rFonts w:hint="eastAsia"/>
          <w:spacing w:val="62"/>
          <w:kern w:val="0"/>
          <w:sz w:val="21"/>
          <w:szCs w:val="21"/>
          <w:fitText w:val="880" w:id="-1833804031"/>
        </w:rPr>
        <w:t>委任</w:t>
      </w:r>
      <w:r w:rsidRPr="00AE522B">
        <w:rPr>
          <w:rFonts w:hint="eastAsia"/>
          <w:spacing w:val="1"/>
          <w:kern w:val="0"/>
          <w:sz w:val="21"/>
          <w:szCs w:val="21"/>
          <w:fitText w:val="880" w:id="-1833804031"/>
        </w:rPr>
        <w:t>者</w:t>
      </w:r>
    </w:p>
    <w:p w:rsidR="00AE522B" w:rsidRPr="00243706" w:rsidRDefault="00AE522B" w:rsidP="00AE522B">
      <w:pPr>
        <w:ind w:leftChars="1400" w:left="2968"/>
        <w:rPr>
          <w:sz w:val="21"/>
          <w:szCs w:val="21"/>
        </w:rPr>
      </w:pPr>
      <w:r w:rsidRPr="00243706">
        <w:rPr>
          <w:rFonts w:hint="eastAsia"/>
          <w:sz w:val="21"/>
          <w:szCs w:val="21"/>
        </w:rPr>
        <w:t>所在地</w:t>
      </w:r>
    </w:p>
    <w:p w:rsidR="00AE522B" w:rsidRPr="00243706" w:rsidRDefault="00AE522B" w:rsidP="00AE522B">
      <w:pPr>
        <w:ind w:leftChars="1400" w:left="2968"/>
        <w:rPr>
          <w:sz w:val="21"/>
          <w:szCs w:val="21"/>
        </w:rPr>
      </w:pPr>
      <w:r w:rsidRPr="00243706">
        <w:rPr>
          <w:rFonts w:hint="eastAsia"/>
          <w:sz w:val="21"/>
          <w:szCs w:val="21"/>
        </w:rPr>
        <w:t>商号又は名称</w:t>
      </w:r>
    </w:p>
    <w:p w:rsidR="00AE522B" w:rsidRPr="00243706" w:rsidRDefault="00AE522B" w:rsidP="00AE522B">
      <w:pPr>
        <w:ind w:leftChars="1400" w:left="2968"/>
        <w:rPr>
          <w:sz w:val="21"/>
          <w:szCs w:val="21"/>
        </w:rPr>
      </w:pPr>
      <w:r w:rsidRPr="00243706">
        <w:rPr>
          <w:rFonts w:hint="eastAsia"/>
          <w:sz w:val="21"/>
          <w:szCs w:val="21"/>
        </w:rPr>
        <w:t>代表者職氏名　　　　　　　　　　　　　　　　　　印</w:t>
      </w:r>
    </w:p>
    <w:p w:rsidR="00AE522B" w:rsidRPr="00243706" w:rsidRDefault="00AE522B" w:rsidP="00AE522B">
      <w:pPr>
        <w:rPr>
          <w:sz w:val="21"/>
          <w:szCs w:val="21"/>
        </w:rPr>
      </w:pPr>
    </w:p>
    <w:p w:rsidR="00045966" w:rsidRPr="00AE522B" w:rsidRDefault="00045966"/>
    <w:sectPr w:rsidR="00045966" w:rsidRPr="00AE522B" w:rsidSect="00C460D7">
      <w:pgSz w:w="11906" w:h="16838"/>
      <w:pgMar w:top="1985" w:right="1701" w:bottom="1701" w:left="1701" w:header="720" w:footer="720" w:gutter="0"/>
      <w:cols w:space="720"/>
      <w:docGrid w:type="linesAndChars" w:linePitch="343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94F" w:rsidRDefault="0092694F">
      <w:r>
        <w:separator/>
      </w:r>
    </w:p>
  </w:endnote>
  <w:endnote w:type="continuationSeparator" w:id="0">
    <w:p w:rsidR="0092694F" w:rsidRDefault="0092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94F" w:rsidRDefault="0092694F">
      <w:r>
        <w:separator/>
      </w:r>
    </w:p>
  </w:footnote>
  <w:footnote w:type="continuationSeparator" w:id="0">
    <w:p w:rsidR="0092694F" w:rsidRDefault="00926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4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2B"/>
    <w:rsid w:val="00045966"/>
    <w:rsid w:val="000D6A2D"/>
    <w:rsid w:val="003F61CD"/>
    <w:rsid w:val="00463A71"/>
    <w:rsid w:val="004B5683"/>
    <w:rsid w:val="0057530D"/>
    <w:rsid w:val="006C5260"/>
    <w:rsid w:val="008F23A2"/>
    <w:rsid w:val="0092694F"/>
    <w:rsid w:val="00A00D13"/>
    <w:rsid w:val="00A16F70"/>
    <w:rsid w:val="00AE522B"/>
    <w:rsid w:val="00C35BE4"/>
    <w:rsid w:val="00C460D7"/>
    <w:rsid w:val="00C5725F"/>
    <w:rsid w:val="00F40A44"/>
    <w:rsid w:val="00FB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522B"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53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2021-02-22T00:31:00Z</dcterms:created>
  <dcterms:modified xsi:type="dcterms:W3CDTF">2023-04-04T02:04:00Z</dcterms:modified>
</cp:coreProperties>
</file>